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79" w:rsidRDefault="00CB3C6A" w:rsidP="00CB3C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 на тему: «Отец- как воспитатель».</w:t>
      </w:r>
    </w:p>
    <w:p w:rsidR="00CB3C6A" w:rsidRDefault="00CB3C6A" w:rsidP="00CB3C6A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2D3C1A8E" wp14:editId="7D2F04E9">
            <wp:extent cx="5731510" cy="68745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B3C6A" w:rsidRDefault="00CB3C6A" w:rsidP="00CB3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воспитатель </w:t>
      </w:r>
    </w:p>
    <w:p w:rsidR="00CB3C6A" w:rsidRDefault="00CB3C6A" w:rsidP="00CB3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Филатова С.С.</w:t>
      </w:r>
    </w:p>
    <w:p w:rsid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Отцовство - экзамен на социальную и нравственную зрелость мужчины. Встречаются иной раз молодые люди, вступающие в брак, но боящиеся отцовства,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иными словами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6A">
        <w:rPr>
          <w:rFonts w:ascii="Times New Roman" w:hAnsi="Times New Roman" w:cs="Times New Roman"/>
          <w:b/>
          <w:sz w:val="28"/>
          <w:szCs w:val="28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CB3C6A">
        <w:rPr>
          <w:rFonts w:ascii="Times New Roman" w:hAnsi="Times New Roman" w:cs="Times New Roman"/>
          <w:b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3C6A">
        <w:rPr>
          <w:rFonts w:ascii="Times New Roman" w:hAnsi="Times New Roman" w:cs="Times New Roman"/>
          <w:b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 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6A">
        <w:rPr>
          <w:rFonts w:ascii="Times New Roman" w:hAnsi="Times New Roman" w:cs="Times New Roman"/>
          <w:b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Счастье семьи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Счастье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Поведение отца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3C6A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proofErr w:type="gramStart"/>
      <w:r w:rsidRPr="00CB3C6A"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 w:rsidRPr="00CB3C6A">
        <w:rPr>
          <w:rFonts w:ascii="Times New Roman" w:hAnsi="Times New Roman" w:cs="Times New Roman"/>
          <w:b/>
          <w:sz w:val="28"/>
          <w:szCs w:val="28"/>
        </w:rPr>
        <w:t xml:space="preserve">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bookmarkStart w:id="0" w:name="_GoBack"/>
      <w:bookmarkEnd w:id="0"/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6A" w:rsidRPr="00CB3C6A" w:rsidRDefault="00CB3C6A" w:rsidP="00CB3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C6A" w:rsidRPr="00CB3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6A"/>
    <w:rsid w:val="00B46F79"/>
    <w:rsid w:val="00C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BCC7"/>
  <w15:docId w15:val="{5E7ACC25-A0B2-4E45-A693-CA98927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2019-01-14T08:34:00Z</dcterms:created>
  <dcterms:modified xsi:type="dcterms:W3CDTF">2019-01-14T08:43:00Z</dcterms:modified>
</cp:coreProperties>
</file>