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D6" w:rsidRDefault="00CD65D5" w:rsidP="00812263">
      <w:pPr>
        <w:ind w:hanging="709"/>
      </w:pPr>
      <w:r>
        <w:rPr>
          <w:noProof/>
        </w:rPr>
        <w:pict>
          <v:shapetype id="_x0000_t202" coordsize="21600,21600" o:spt="202" path="m,l,21600r21600,l21600,xe">
            <v:stroke joinstyle="miter"/>
            <v:path gradientshapeok="t" o:connecttype="rect"/>
          </v:shapetype>
          <v:shape id="Надпись 1" o:spid="_x0000_s1028" type="#_x0000_t202" style="position:absolute;margin-left:0;margin-top:244.5pt;width:414pt;height:4in;z-index:251659264;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" filled="f" stroked="f">
            <v:textbox>
              <w:txbxContent>
                <w:p w:rsidR="007D2AD6" w:rsidRPr="00CD65D5" w:rsidRDefault="00ED32C7" w:rsidP="007D2AD6">
                  <w:pPr>
                    <w:ind w:hanging="709"/>
                    <w:jc w:val="center"/>
                    <w:rPr>
                      <w:rFonts w:ascii="Comic Sans MS" w:hAnsi="Comic Sans MS"/>
                      <w:b/>
                      <w:noProof/>
                      <w:color w:val="2F5496" w:themeColor="accent5" w:themeShade="BF"/>
                      <w:sz w:val="64"/>
                      <w:szCs w:val="64"/>
                    </w:rPr>
                  </w:pPr>
                  <w:r w:rsidRPr="00CD65D5">
                    <w:rPr>
                      <w:rFonts w:ascii="Comic Sans MS" w:hAnsi="Comic Sans MS"/>
                      <w:b/>
                      <w:noProof/>
                      <w:color w:val="2F5496" w:themeColor="accent5" w:themeShade="BF"/>
                      <w:sz w:val="64"/>
                      <w:szCs w:val="64"/>
                    </w:rPr>
                    <w:t>Памят</w:t>
                  </w:r>
                  <w:r w:rsidR="007D2AD6" w:rsidRPr="00CD65D5">
                    <w:rPr>
                      <w:rFonts w:ascii="Comic Sans MS" w:hAnsi="Comic Sans MS"/>
                      <w:b/>
                      <w:noProof/>
                      <w:color w:val="2F5496" w:themeColor="accent5" w:themeShade="BF"/>
                      <w:sz w:val="64"/>
                      <w:szCs w:val="64"/>
                    </w:rPr>
                    <w:t>к</w:t>
                  </w:r>
                  <w:r w:rsidRPr="00CD65D5">
                    <w:rPr>
                      <w:rFonts w:ascii="Comic Sans MS" w:hAnsi="Comic Sans MS"/>
                      <w:b/>
                      <w:noProof/>
                      <w:color w:val="2F5496" w:themeColor="accent5" w:themeShade="BF"/>
                      <w:sz w:val="64"/>
                      <w:szCs w:val="64"/>
                    </w:rPr>
                    <w:t>а</w:t>
                  </w:r>
                  <w:r w:rsidR="007D2AD6" w:rsidRPr="00CD65D5">
                    <w:rPr>
                      <w:rFonts w:ascii="Comic Sans MS" w:hAnsi="Comic Sans MS"/>
                      <w:b/>
                      <w:noProof/>
                      <w:color w:val="2F5496" w:themeColor="accent5" w:themeShade="BF"/>
                      <w:sz w:val="64"/>
                      <w:szCs w:val="64"/>
                    </w:rPr>
                    <w:t xml:space="preserve"> для родителей</w:t>
                  </w:r>
                </w:p>
                <w:p w:rsidR="007D2AD6" w:rsidRPr="00CD65D5" w:rsidRDefault="007D2AD6" w:rsidP="007D2AD6">
                  <w:pPr>
                    <w:ind w:hanging="709"/>
                    <w:jc w:val="center"/>
                    <w:rPr>
                      <w:rFonts w:ascii="Comic Sans MS" w:hAnsi="Comic Sans MS"/>
                      <w:b/>
                      <w:noProof/>
                      <w:color w:val="2F5496" w:themeColor="accent5" w:themeShade="BF"/>
                      <w:sz w:val="56"/>
                      <w:szCs w:val="56"/>
                    </w:rPr>
                  </w:pPr>
                  <w:r w:rsidRPr="00CD65D5">
                    <w:rPr>
                      <w:rFonts w:ascii="Comic Sans MS" w:hAnsi="Comic Sans MS"/>
                      <w:b/>
                      <w:noProof/>
                      <w:color w:val="2F5496" w:themeColor="accent5" w:themeShade="BF"/>
                      <w:sz w:val="56"/>
                      <w:szCs w:val="56"/>
                    </w:rPr>
                    <w:t xml:space="preserve">«Наказывая, </w:t>
                  </w:r>
                </w:p>
                <w:p w:rsidR="007D2AD6" w:rsidRPr="00CD65D5" w:rsidRDefault="007D2AD6" w:rsidP="007D2AD6">
                  <w:pPr>
                    <w:ind w:hanging="709"/>
                    <w:jc w:val="center"/>
                    <w:rPr>
                      <w:rFonts w:ascii="Comic Sans MS" w:hAnsi="Comic Sans MS"/>
                      <w:b/>
                      <w:noProof/>
                      <w:color w:val="2F5496" w:themeColor="accent5" w:themeShade="BF"/>
                      <w:sz w:val="56"/>
                      <w:szCs w:val="56"/>
                    </w:rPr>
                  </w:pPr>
                  <w:r w:rsidRPr="00CD65D5">
                    <w:rPr>
                      <w:rFonts w:ascii="Comic Sans MS" w:hAnsi="Comic Sans MS"/>
                      <w:b/>
                      <w:noProof/>
                      <w:color w:val="2F5496" w:themeColor="accent5" w:themeShade="BF"/>
                      <w:sz w:val="56"/>
                      <w:szCs w:val="56"/>
                    </w:rPr>
                    <w:t>подумай: зачем?»</w:t>
                  </w:r>
                </w:p>
                <w:p w:rsidR="007D2AD6" w:rsidRPr="007D2AD6" w:rsidRDefault="007D2AD6" w:rsidP="007D2AD6">
                  <w:pPr>
                    <w:ind w:hanging="709"/>
                    <w:jc w:val="center"/>
                    <w:rPr>
                      <w:b/>
                      <w:noProof/>
                      <w:color w:val="F7CAAC" w:themeColor="accent2" w:themeTint="66"/>
                      <w:sz w:val="72"/>
                      <w:szCs w:val="72"/>
                    </w:rPr>
                  </w:pPr>
                </w:p>
              </w:txbxContent>
            </v:textbox>
            <w10:wrap anchorx="page"/>
          </v:shape>
        </w:pict>
      </w:r>
      <w:r w:rsidR="00CA0B96">
        <w:rPr>
          <w:noProof/>
        </w:rPr>
        <w:pict>
          <v:shape id="Надпись 4" o:spid="_x0000_s1026" type="#_x0000_t202" style="position:absolute;margin-left:37.5pt;margin-top:675.75pt;width:457.1pt;height:839.2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" filled="f" stroked="f">
            <v:fill o:detectmouseclick="t"/>
            <v:textbox style="mso-fit-shape-to-text:t">
              <w:txbxContent>
                <w:p w:rsidR="007D2AD6" w:rsidRDefault="007D2AD6" w:rsidP="007D2AD6">
                  <w:pPr>
                    <w:ind w:hanging="709"/>
                    <w:jc w:val="center"/>
                    <w:rPr>
                      <w:b/>
                      <w:bCs/>
                      <w:noProof/>
                      <w:sz w:val="32"/>
                      <w:szCs w:val="32"/>
                    </w:rPr>
                  </w:pPr>
                  <w:r w:rsidRPr="007D2AD6">
                    <w:rPr>
                      <w:b/>
                      <w:bCs/>
                      <w:noProof/>
                      <w:sz w:val="32"/>
                      <w:szCs w:val="32"/>
                    </w:rPr>
                    <w:t xml:space="preserve">Подготовила: </w:t>
                  </w:r>
                </w:p>
                <w:p w:rsidR="007D2AD6" w:rsidRPr="007D2AD6" w:rsidRDefault="00CD65D5" w:rsidP="007D2AD6">
                  <w:pPr>
                    <w:ind w:hanging="709"/>
                    <w:jc w:val="center"/>
                    <w:rPr>
                      <w:b/>
                      <w:noProof/>
                      <w:sz w:val="32"/>
                      <w:szCs w:val="32"/>
                    </w:rPr>
                  </w:pPr>
                  <w:r>
                    <w:rPr>
                      <w:b/>
                      <w:bCs/>
                      <w:noProof/>
                      <w:sz w:val="32"/>
                      <w:szCs w:val="32"/>
                    </w:rPr>
                    <w:t>Воспитатель Ульянова А.В.</w:t>
                  </w:r>
                </w:p>
                <w:p w:rsidR="007D2AD6" w:rsidRPr="007D2AD6" w:rsidRDefault="007D2AD6" w:rsidP="007D2AD6">
                  <w:pPr>
                    <w:ind w:hanging="709"/>
                    <w:jc w:val="center"/>
                    <w:rPr>
                      <w:b/>
                      <w:noProof/>
                      <w:sz w:val="32"/>
                      <w:szCs w:val="32"/>
                    </w:rPr>
                  </w:pPr>
                </w:p>
              </w:txbxContent>
            </v:textbox>
          </v:shape>
        </w:pict>
      </w:r>
      <w:r w:rsidR="00CA0B96">
        <w:rPr>
          <w:noProof/>
        </w:rPr>
        <w:pict>
          <v:shape id="Надпись 3" o:spid="_x0000_s1027" type="#_x0000_t202" style="position:absolute;margin-left:60pt;margin-top:87.75pt;width:407.25pt;height:90.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" filled="f" stroked="f">
            <v:fill o:detectmouseclick="t"/>
            <v:textbox>
              <w:txbxContent>
                <w:p w:rsidR="007D2AD6" w:rsidRPr="007D2AD6" w:rsidRDefault="007D2AD6" w:rsidP="007D2AD6">
                  <w:pPr>
                    <w:ind w:hanging="709"/>
                    <w:jc w:val="center"/>
                    <w:rPr>
                      <w:noProof/>
                      <w:color w:val="5B9BD5" w:themeColor="accent1"/>
                      <w:sz w:val="72"/>
                      <w:szCs w:val="72"/>
                    </w:rPr>
                  </w:pPr>
                </w:p>
              </w:txbxContent>
            </v:textbox>
          </v:shape>
        </w:pict>
      </w:r>
      <w:r w:rsidR="00812263">
        <w:rPr>
          <w:noProof/>
        </w:rPr>
        <w:drawing>
          <wp:inline distT="0" distB="0" distL="0" distR="0">
            <wp:extent cx="7537450" cy="10658475"/>
            <wp:effectExtent l="0" t="0" r="6350" b="9525"/>
            <wp:docPr id="2" name="Рисунок 2" descr="http://img1.liveinternet.ru/images/attach/c/3/77/597/77597393_large_corazon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liveinternet.ru/images/attach/c/3/77/597/77597393_large_corazones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8014" cy="10687554"/>
                    </a:xfrm>
                    <a:prstGeom prst="rect">
                      <a:avLst/>
                    </a:prstGeom>
                    <a:noFill/>
                    <a:ln>
                      <a:noFill/>
                    </a:ln>
                  </pic:spPr>
                </pic:pic>
              </a:graphicData>
            </a:graphic>
          </wp:inline>
        </w:drawing>
      </w:r>
      <w:bookmarkStart w:id="0" w:name="_GoBack"/>
      <w:bookmarkEnd w:id="0"/>
    </w:p>
    <w:p w:rsidR="007D2AD6" w:rsidRDefault="007D2AD6" w:rsidP="007D2AD6">
      <w:pPr>
        <w:ind w:left="567" w:right="1121"/>
      </w:pPr>
    </w:p>
    <w:p w:rsidR="007D2AD6" w:rsidRDefault="007D2AD6" w:rsidP="007D2AD6">
      <w:pPr>
        <w:ind w:left="567" w:right="1121"/>
      </w:pPr>
    </w:p>
    <w:p w:rsidR="007D2AD6" w:rsidRDefault="007D2AD6" w:rsidP="007D2AD6">
      <w:pPr>
        <w:ind w:left="567" w:right="1121"/>
      </w:pPr>
    </w:p>
    <w:p w:rsidR="007D2AD6" w:rsidRPr="00CD65D5" w:rsidRDefault="00CD65D5" w:rsidP="00397A1E">
      <w:pPr>
        <w:ind w:left="567" w:right="1121"/>
        <w:rPr>
          <w:rFonts w:ascii="Times New Roman" w:hAnsi="Times New Roman" w:cs="Times New Roman"/>
          <w:b/>
          <w:color w:val="323E4F" w:themeColor="text2" w:themeShade="BF"/>
          <w:sz w:val="44"/>
          <w:szCs w:val="44"/>
        </w:rPr>
      </w:pPr>
      <w:r>
        <w:rPr>
          <w:rFonts w:ascii="Times New Roman" w:hAnsi="Times New Roman" w:cs="Times New Roman"/>
          <w:b/>
          <w:color w:val="323E4F" w:themeColor="text2" w:themeShade="BF"/>
          <w:sz w:val="44"/>
          <w:szCs w:val="44"/>
        </w:rPr>
        <w:t xml:space="preserve">                  </w:t>
      </w:r>
      <w:r w:rsidR="00397A1E" w:rsidRPr="00CD65D5">
        <w:rPr>
          <w:rFonts w:ascii="Times New Roman" w:hAnsi="Times New Roman" w:cs="Times New Roman"/>
          <w:b/>
          <w:color w:val="323E4F" w:themeColor="text2" w:themeShade="BF"/>
          <w:sz w:val="44"/>
          <w:szCs w:val="44"/>
        </w:rPr>
        <w:t>7 правил для всех:</w:t>
      </w:r>
    </w:p>
    <w:p w:rsidR="007D2AD6" w:rsidRPr="00CD65D5" w:rsidRDefault="007D2AD6" w:rsidP="00397A1E">
      <w:pPr>
        <w:ind w:left="567" w:right="1121"/>
        <w:rPr>
          <w:rFonts w:ascii="Times New Roman" w:hAnsi="Times New Roman" w:cs="Times New Roman"/>
          <w:color w:val="323E4F" w:themeColor="text2" w:themeShade="BF"/>
          <w:sz w:val="28"/>
          <w:szCs w:val="28"/>
        </w:rPr>
      </w:pPr>
      <w:r w:rsidRPr="00CD65D5">
        <w:rPr>
          <w:rFonts w:ascii="Times New Roman" w:hAnsi="Times New Roman" w:cs="Times New Roman"/>
          <w:color w:val="323E4F" w:themeColor="text2" w:themeShade="BF"/>
          <w:sz w:val="28"/>
          <w:szCs w:val="28"/>
        </w:rPr>
        <w:t>1. 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w:t>
      </w:r>
      <w:r w:rsidR="00397A1E" w:rsidRPr="00CD65D5">
        <w:rPr>
          <w:rFonts w:ascii="Times New Roman" w:hAnsi="Times New Roman" w:cs="Times New Roman"/>
          <w:color w:val="323E4F" w:themeColor="text2" w:themeShade="BF"/>
          <w:sz w:val="28"/>
          <w:szCs w:val="28"/>
        </w:rPr>
        <w:t>ь…</w:t>
      </w:r>
    </w:p>
    <w:p w:rsidR="007D2AD6" w:rsidRPr="00CD65D5" w:rsidRDefault="007D2AD6" w:rsidP="00397A1E">
      <w:pPr>
        <w:ind w:left="567" w:right="1121"/>
        <w:rPr>
          <w:rFonts w:ascii="Times New Roman" w:hAnsi="Times New Roman" w:cs="Times New Roman"/>
          <w:color w:val="323E4F" w:themeColor="text2" w:themeShade="BF"/>
          <w:sz w:val="28"/>
          <w:szCs w:val="28"/>
        </w:rPr>
      </w:pPr>
      <w:r w:rsidRPr="00CD65D5">
        <w:rPr>
          <w:rFonts w:ascii="Times New Roman" w:hAnsi="Times New Roman" w:cs="Times New Roman"/>
          <w:color w:val="323E4F" w:themeColor="text2" w:themeShade="BF"/>
          <w:sz w:val="28"/>
          <w:szCs w:val="28"/>
        </w:rPr>
        <w:t>2. Если есть сомнение, наказывать или не наказывать, НЕ наказывайте. Даже если уже поняли, что обычно слишком мягки, доверчивы и нерешительны. Никакой «профилактики», никаки</w:t>
      </w:r>
      <w:r w:rsidR="00397A1E" w:rsidRPr="00CD65D5">
        <w:rPr>
          <w:rFonts w:ascii="Times New Roman" w:hAnsi="Times New Roman" w:cs="Times New Roman"/>
          <w:color w:val="323E4F" w:themeColor="text2" w:themeShade="BF"/>
          <w:sz w:val="28"/>
          <w:szCs w:val="28"/>
        </w:rPr>
        <w:t>х наказаний «на всякий случай»!</w:t>
      </w:r>
    </w:p>
    <w:p w:rsidR="007D2AD6" w:rsidRPr="00CD65D5" w:rsidRDefault="007D2AD6" w:rsidP="00397A1E">
      <w:pPr>
        <w:ind w:left="567" w:right="1121"/>
        <w:rPr>
          <w:rFonts w:ascii="Times New Roman" w:hAnsi="Times New Roman" w:cs="Times New Roman"/>
          <w:color w:val="323E4F" w:themeColor="text2" w:themeShade="BF"/>
          <w:sz w:val="28"/>
          <w:szCs w:val="28"/>
        </w:rPr>
      </w:pPr>
      <w:r w:rsidRPr="00CD65D5">
        <w:rPr>
          <w:rFonts w:ascii="Times New Roman" w:hAnsi="Times New Roman" w:cs="Times New Roman"/>
          <w:color w:val="323E4F" w:themeColor="text2" w:themeShade="BF"/>
          <w:sz w:val="28"/>
          <w:szCs w:val="28"/>
        </w:rPr>
        <w:t>3. За один раз – одно. Даже если проступков совершено сразу необозримое множество, наказание может быть суровым, но только одно, за все сразу, а не поодиночке – за каждый. Салат из наказан</w:t>
      </w:r>
      <w:r w:rsidR="00397A1E" w:rsidRPr="00CD65D5">
        <w:rPr>
          <w:rFonts w:ascii="Times New Roman" w:hAnsi="Times New Roman" w:cs="Times New Roman"/>
          <w:color w:val="323E4F" w:themeColor="text2" w:themeShade="BF"/>
          <w:sz w:val="28"/>
          <w:szCs w:val="28"/>
        </w:rPr>
        <w:t>ий – блюдо не для детской души!</w:t>
      </w:r>
    </w:p>
    <w:p w:rsidR="007D2AD6" w:rsidRPr="00CD65D5" w:rsidRDefault="007D2AD6" w:rsidP="00397A1E">
      <w:pPr>
        <w:ind w:left="567" w:right="1121"/>
        <w:rPr>
          <w:rFonts w:ascii="Times New Roman" w:hAnsi="Times New Roman" w:cs="Times New Roman"/>
          <w:color w:val="323E4F" w:themeColor="text2" w:themeShade="BF"/>
          <w:sz w:val="28"/>
          <w:szCs w:val="28"/>
        </w:rPr>
      </w:pPr>
      <w:r w:rsidRPr="00CD65D5">
        <w:rPr>
          <w:rFonts w:ascii="Times New Roman" w:hAnsi="Times New Roman" w:cs="Times New Roman"/>
          <w:color w:val="323E4F" w:themeColor="text2" w:themeShade="BF"/>
          <w:sz w:val="28"/>
          <w:szCs w:val="28"/>
        </w:rPr>
        <w:t>4. Наказание – не за счет любви, чтобы ни случилось. Не лишайте ребенка заслуженн</w:t>
      </w:r>
      <w:r w:rsidR="00397A1E" w:rsidRPr="00CD65D5">
        <w:rPr>
          <w:rFonts w:ascii="Times New Roman" w:hAnsi="Times New Roman" w:cs="Times New Roman"/>
          <w:color w:val="323E4F" w:themeColor="text2" w:themeShade="BF"/>
          <w:sz w:val="28"/>
          <w:szCs w:val="28"/>
        </w:rPr>
        <w:t>ой похвалы и награды.</w:t>
      </w:r>
    </w:p>
    <w:p w:rsidR="007D2AD6" w:rsidRPr="00CD65D5" w:rsidRDefault="007D2AD6" w:rsidP="00397A1E">
      <w:pPr>
        <w:ind w:left="567" w:right="1121"/>
        <w:rPr>
          <w:rFonts w:ascii="Times New Roman" w:hAnsi="Times New Roman" w:cs="Times New Roman"/>
          <w:color w:val="323E4F" w:themeColor="text2" w:themeShade="BF"/>
          <w:sz w:val="28"/>
          <w:szCs w:val="28"/>
        </w:rPr>
      </w:pPr>
      <w:r w:rsidRPr="00CD65D5">
        <w:rPr>
          <w:rFonts w:ascii="Times New Roman" w:hAnsi="Times New Roman" w:cs="Times New Roman"/>
          <w:color w:val="323E4F" w:themeColor="text2" w:themeShade="BF"/>
          <w:sz w:val="28"/>
          <w:szCs w:val="28"/>
        </w:rPr>
        <w:t xml:space="preserve">5. Срок давности. Лучше не наказывать, чем наказывать запоздало. Иные чересчур последовательные родители ругают и наказывают детей за проступки, обнаруженные спустя месяц, а то и год (что-то испортил, стащил, </w:t>
      </w:r>
      <w:proofErr w:type="gramStart"/>
      <w:r w:rsidRPr="00CD65D5">
        <w:rPr>
          <w:rFonts w:ascii="Times New Roman" w:hAnsi="Times New Roman" w:cs="Times New Roman"/>
          <w:color w:val="323E4F" w:themeColor="text2" w:themeShade="BF"/>
          <w:sz w:val="28"/>
          <w:szCs w:val="28"/>
        </w:rPr>
        <w:t>напакостил</w:t>
      </w:r>
      <w:proofErr w:type="gramEnd"/>
      <w:r w:rsidRPr="00CD65D5">
        <w:rPr>
          <w:rFonts w:ascii="Times New Roman" w:hAnsi="Times New Roman" w:cs="Times New Roman"/>
          <w:color w:val="323E4F" w:themeColor="text2" w:themeShade="BF"/>
          <w:sz w:val="28"/>
          <w:szCs w:val="28"/>
        </w:rPr>
        <w:t>),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w:t>
      </w:r>
      <w:r w:rsidR="00397A1E" w:rsidRPr="00CD65D5">
        <w:rPr>
          <w:rFonts w:ascii="Times New Roman" w:hAnsi="Times New Roman" w:cs="Times New Roman"/>
          <w:color w:val="323E4F" w:themeColor="text2" w:themeShade="BF"/>
          <w:sz w:val="28"/>
          <w:szCs w:val="28"/>
        </w:rPr>
        <w:t>ск задержки душевного развития.</w:t>
      </w:r>
    </w:p>
    <w:p w:rsidR="007D2AD6" w:rsidRPr="00CD65D5" w:rsidRDefault="007D2AD6" w:rsidP="00397A1E">
      <w:pPr>
        <w:ind w:left="567" w:right="1121"/>
        <w:rPr>
          <w:rFonts w:ascii="Times New Roman" w:hAnsi="Times New Roman" w:cs="Times New Roman"/>
          <w:color w:val="323E4F" w:themeColor="text2" w:themeShade="BF"/>
          <w:sz w:val="28"/>
          <w:szCs w:val="28"/>
        </w:rPr>
      </w:pPr>
      <w:r w:rsidRPr="00CD65D5">
        <w:rPr>
          <w:rFonts w:ascii="Times New Roman" w:hAnsi="Times New Roman" w:cs="Times New Roman"/>
          <w:color w:val="323E4F" w:themeColor="text2" w:themeShade="BF"/>
          <w:sz w:val="28"/>
          <w:szCs w:val="28"/>
        </w:rPr>
        <w:t>6. Наказан – прощен. Инцидент исчерпан. Страница перевернута, как ни в чем не бывало. О старых грехах ни слова. Не м</w:t>
      </w:r>
      <w:r w:rsidR="00397A1E" w:rsidRPr="00CD65D5">
        <w:rPr>
          <w:rFonts w:ascii="Times New Roman" w:hAnsi="Times New Roman" w:cs="Times New Roman"/>
          <w:color w:val="323E4F" w:themeColor="text2" w:themeShade="BF"/>
          <w:sz w:val="28"/>
          <w:szCs w:val="28"/>
        </w:rPr>
        <w:t>ешайте начинать жизнь с начала!</w:t>
      </w:r>
    </w:p>
    <w:p w:rsidR="007D2AD6" w:rsidRPr="00CD65D5" w:rsidRDefault="007D2AD6" w:rsidP="00397A1E">
      <w:pPr>
        <w:ind w:left="567" w:right="1121"/>
        <w:rPr>
          <w:rFonts w:ascii="Times New Roman" w:hAnsi="Times New Roman" w:cs="Times New Roman"/>
          <w:color w:val="323E4F" w:themeColor="text2" w:themeShade="BF"/>
          <w:sz w:val="28"/>
          <w:szCs w:val="28"/>
        </w:rPr>
      </w:pPr>
      <w:r w:rsidRPr="00CD65D5">
        <w:rPr>
          <w:rFonts w:ascii="Times New Roman" w:hAnsi="Times New Roman" w:cs="Times New Roman"/>
          <w:color w:val="323E4F" w:themeColor="text2" w:themeShade="BF"/>
          <w:sz w:val="28"/>
          <w:szCs w:val="28"/>
        </w:rPr>
        <w:t>7.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содейст</w:t>
      </w:r>
      <w:r w:rsidR="00397A1E" w:rsidRPr="00CD65D5">
        <w:rPr>
          <w:rFonts w:ascii="Times New Roman" w:hAnsi="Times New Roman" w:cs="Times New Roman"/>
          <w:color w:val="323E4F" w:themeColor="text2" w:themeShade="BF"/>
          <w:sz w:val="28"/>
          <w:szCs w:val="28"/>
        </w:rPr>
        <w:t>вует только в обратную сторону!</w:t>
      </w:r>
    </w:p>
    <w:p w:rsidR="007D2AD6" w:rsidRPr="00CD65D5" w:rsidRDefault="007D2AD6" w:rsidP="00397A1E">
      <w:pPr>
        <w:ind w:left="567" w:right="1121"/>
        <w:rPr>
          <w:rFonts w:ascii="Times New Roman" w:hAnsi="Times New Roman" w:cs="Times New Roman"/>
          <w:color w:val="323E4F" w:themeColor="text2" w:themeShade="BF"/>
          <w:sz w:val="28"/>
          <w:szCs w:val="28"/>
        </w:rPr>
      </w:pPr>
      <w:r w:rsidRPr="00CD65D5">
        <w:rPr>
          <w:rFonts w:ascii="Times New Roman" w:hAnsi="Times New Roman" w:cs="Times New Roman"/>
          <w:color w:val="323E4F" w:themeColor="text2" w:themeShade="BF"/>
          <w:sz w:val="28"/>
          <w:szCs w:val="28"/>
        </w:rPr>
        <w:t>Ребенок не должен б</w:t>
      </w:r>
      <w:r w:rsidR="00397A1E" w:rsidRPr="00CD65D5">
        <w:rPr>
          <w:rFonts w:ascii="Times New Roman" w:hAnsi="Times New Roman" w:cs="Times New Roman"/>
          <w:color w:val="323E4F" w:themeColor="text2" w:themeShade="BF"/>
          <w:sz w:val="28"/>
          <w:szCs w:val="28"/>
        </w:rPr>
        <w:t xml:space="preserve">ояться наказания. Не наказания </w:t>
      </w:r>
      <w:r w:rsidRPr="00CD65D5">
        <w:rPr>
          <w:rFonts w:ascii="Times New Roman" w:hAnsi="Times New Roman" w:cs="Times New Roman"/>
          <w:color w:val="323E4F" w:themeColor="text2" w:themeShade="BF"/>
          <w:sz w:val="28"/>
          <w:szCs w:val="28"/>
        </w:rPr>
        <w:t>он должен бояться, не на</w:t>
      </w:r>
      <w:r w:rsidR="00397A1E" w:rsidRPr="00CD65D5">
        <w:rPr>
          <w:rFonts w:ascii="Times New Roman" w:hAnsi="Times New Roman" w:cs="Times New Roman"/>
          <w:color w:val="323E4F" w:themeColor="text2" w:themeShade="BF"/>
          <w:sz w:val="28"/>
          <w:szCs w:val="28"/>
        </w:rPr>
        <w:t>шего гнева, а нашего огорчения…</w:t>
      </w:r>
    </w:p>
    <w:p w:rsidR="007D2AD6" w:rsidRPr="00CD65D5" w:rsidRDefault="007D2AD6" w:rsidP="007D2AD6">
      <w:pPr>
        <w:ind w:left="567" w:right="1121"/>
        <w:rPr>
          <w:rFonts w:ascii="Times New Roman" w:hAnsi="Times New Roman" w:cs="Times New Roman"/>
          <w:color w:val="323E4F" w:themeColor="text2" w:themeShade="BF"/>
          <w:sz w:val="28"/>
          <w:szCs w:val="28"/>
        </w:rPr>
      </w:pPr>
      <w:r w:rsidRPr="00CD65D5">
        <w:rPr>
          <w:rFonts w:ascii="Times New Roman" w:hAnsi="Times New Roman" w:cs="Times New Roman"/>
          <w:color w:val="323E4F" w:themeColor="text2" w:themeShade="BF"/>
          <w:sz w:val="28"/>
          <w:szCs w:val="28"/>
        </w:rPr>
        <w:t>При дефиците любви становится наказанием сама жизнь, и тогда наказание ищется как последний шанс на любовь!!!</w:t>
      </w:r>
    </w:p>
    <w:p w:rsidR="00397A1E" w:rsidRDefault="00397A1E" w:rsidP="007D2AD6">
      <w:pPr>
        <w:ind w:left="567" w:right="1121"/>
        <w:rPr>
          <w:rFonts w:ascii="Comic Sans MS" w:hAnsi="Comic Sans MS"/>
          <w:color w:val="FF0000"/>
          <w:sz w:val="26"/>
          <w:szCs w:val="26"/>
        </w:rPr>
      </w:pPr>
    </w:p>
    <w:p w:rsidR="00397A1E" w:rsidRPr="00397A1E" w:rsidRDefault="00397A1E" w:rsidP="007D2AD6">
      <w:pPr>
        <w:ind w:left="567" w:right="1121"/>
        <w:rPr>
          <w:rFonts w:ascii="Comic Sans MS" w:hAnsi="Comic Sans MS"/>
          <w:color w:val="FF0000"/>
          <w:sz w:val="26"/>
          <w:szCs w:val="26"/>
        </w:rPr>
      </w:pPr>
    </w:p>
    <w:p w:rsidR="007D2AD6" w:rsidRDefault="007D2AD6" w:rsidP="007D2AD6">
      <w:pPr>
        <w:ind w:left="567" w:right="1121"/>
      </w:pPr>
    </w:p>
    <w:p w:rsidR="00382CF8" w:rsidRDefault="00382CF8" w:rsidP="007D2AD6">
      <w:pPr>
        <w:ind w:left="567" w:right="1121"/>
      </w:pPr>
    </w:p>
    <w:p w:rsidR="00CD65D5" w:rsidRDefault="00CD65D5" w:rsidP="007D2AD6">
      <w:pPr>
        <w:ind w:left="567" w:right="1121"/>
      </w:pPr>
    </w:p>
    <w:p w:rsidR="00CD65D5" w:rsidRDefault="00CD65D5" w:rsidP="007D2AD6">
      <w:pPr>
        <w:ind w:left="567" w:right="1121"/>
      </w:pPr>
    </w:p>
    <w:p w:rsidR="00CD65D5" w:rsidRDefault="00CD65D5" w:rsidP="007D2AD6">
      <w:pPr>
        <w:ind w:left="567" w:right="1121"/>
      </w:pPr>
    </w:p>
    <w:p w:rsidR="00CD65D5" w:rsidRDefault="00CD65D5" w:rsidP="007D2AD6">
      <w:pPr>
        <w:ind w:left="567" w:right="1121"/>
      </w:pPr>
    </w:p>
    <w:p w:rsidR="00CD65D5" w:rsidRDefault="00CD65D5" w:rsidP="007D2AD6">
      <w:pPr>
        <w:ind w:left="567" w:right="1121"/>
      </w:pPr>
    </w:p>
    <w:p w:rsidR="00CD65D5" w:rsidRDefault="00CD65D5" w:rsidP="007D2AD6">
      <w:pPr>
        <w:ind w:left="567" w:right="1121"/>
      </w:pPr>
    </w:p>
    <w:p w:rsidR="00F3618A" w:rsidRDefault="00382CF8" w:rsidP="007D2AD6">
      <w:pPr>
        <w:ind w:left="567" w:right="1121"/>
      </w:pPr>
      <w:r w:rsidRPr="00382CF8">
        <w:rPr>
          <w:noProof/>
        </w:rPr>
        <w:drawing>
          <wp:inline distT="0" distB="0" distL="0" distR="0">
            <wp:extent cx="5934075" cy="8822834"/>
            <wp:effectExtent l="19050" t="0" r="9525" b="0"/>
            <wp:docPr id="5" name="Рисунок 5" descr="C:\Users\Пользователь\Downloads\Права ребенка\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Права ребенка\img5.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10"/>
                    <a:stretch/>
                  </pic:blipFill>
                  <pic:spPr bwMode="auto">
                    <a:xfrm>
                      <a:off x="0" y="0"/>
                      <a:ext cx="5947784" cy="884321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82CF8" w:rsidRDefault="00382CF8" w:rsidP="007D2AD6">
      <w:pPr>
        <w:ind w:left="567" w:right="1121"/>
      </w:pPr>
    </w:p>
    <w:p w:rsidR="00382CF8" w:rsidRDefault="00382CF8" w:rsidP="007D2AD6">
      <w:pPr>
        <w:ind w:left="567" w:right="1121"/>
      </w:pPr>
    </w:p>
    <w:p w:rsidR="00382CF8" w:rsidRDefault="00382CF8" w:rsidP="007D2AD6">
      <w:pPr>
        <w:ind w:left="567" w:right="1121"/>
      </w:pPr>
    </w:p>
    <w:p w:rsidR="00382CF8" w:rsidRPr="00382CF8" w:rsidRDefault="00382CF8" w:rsidP="00382CF8"/>
    <w:p w:rsidR="00382CF8" w:rsidRPr="00382CF8" w:rsidRDefault="00382CF8" w:rsidP="00382CF8"/>
    <w:p w:rsidR="00382CF8" w:rsidRDefault="00382CF8" w:rsidP="00357D91">
      <w:pPr>
        <w:ind w:firstLine="426"/>
      </w:pPr>
    </w:p>
    <w:p w:rsidR="00382CF8" w:rsidRDefault="00382CF8" w:rsidP="00382CF8">
      <w:pPr>
        <w:tabs>
          <w:tab w:val="left" w:pos="10110"/>
        </w:tabs>
      </w:pPr>
    </w:p>
    <w:p w:rsidR="00382CF8" w:rsidRDefault="00382CF8" w:rsidP="00382CF8">
      <w:pPr>
        <w:tabs>
          <w:tab w:val="left" w:pos="10110"/>
        </w:tabs>
        <w:sectPr w:rsidR="00382CF8" w:rsidSect="007D2AD6">
          <w:pgSz w:w="11906" w:h="16838"/>
          <w:pgMar w:top="0" w:right="0" w:bottom="142" w:left="720" w:header="708" w:footer="708" w:gutter="0"/>
          <w:pgBorders w:display="notFirstPage" w:offsetFrom="page">
            <w:top w:val="heartBalloon" w:sz="31" w:space="24" w:color="auto"/>
            <w:left w:val="heartBalloon" w:sz="31" w:space="24" w:color="auto"/>
            <w:bottom w:val="heartBalloon" w:sz="31" w:space="24" w:color="auto"/>
            <w:right w:val="heartBalloon" w:sz="31" w:space="24" w:color="auto"/>
          </w:pgBorders>
          <w:cols w:space="708"/>
          <w:docGrid w:linePitch="360"/>
        </w:sectPr>
      </w:pPr>
    </w:p>
    <w:p w:rsidR="00382CF8" w:rsidRPr="00382CF8" w:rsidRDefault="00382CF8" w:rsidP="00382CF8">
      <w:pPr>
        <w:tabs>
          <w:tab w:val="left" w:pos="10110"/>
        </w:tabs>
        <w:ind w:firstLine="426"/>
      </w:pPr>
      <w:r w:rsidRPr="00382CF8">
        <w:rPr>
          <w:rFonts w:ascii="Times New Roman" w:eastAsia="Times New Roman" w:hAnsi="Times New Roman" w:cs="Times New Roman"/>
          <w:snapToGrid w:val="0"/>
          <w:color w:val="000000"/>
          <w:w w:val="0"/>
          <w:sz w:val="0"/>
          <w:szCs w:val="0"/>
          <w:u w:color="000000"/>
          <w:bdr w:val="none" w:sz="0" w:space="0" w:color="000000"/>
          <w:shd w:val="clear" w:color="000000" w:fill="000000"/>
          <w:lang/>
        </w:rPr>
        <w:lastRenderedPageBreak/>
        <w:t xml:space="preserve"> </w:t>
      </w:r>
      <w:r w:rsidRPr="00382CF8">
        <w:rPr>
          <w:noProof/>
        </w:rPr>
        <w:drawing>
          <wp:inline distT="0" distB="0" distL="0" distR="0">
            <wp:extent cx="9200460" cy="6038850"/>
            <wp:effectExtent l="0" t="0" r="1270" b="0"/>
            <wp:docPr id="7" name="Рисунок 7" descr="C:\Users\Пользователь\Downloads\Права ребенка\807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ownloads\Права ребенка\8077586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2407" cy="6046691"/>
                    </a:xfrm>
                    <a:prstGeom prst="rect">
                      <a:avLst/>
                    </a:prstGeom>
                    <a:noFill/>
                    <a:ln>
                      <a:noFill/>
                    </a:ln>
                  </pic:spPr>
                </pic:pic>
              </a:graphicData>
            </a:graphic>
          </wp:inline>
        </w:drawing>
      </w:r>
    </w:p>
    <w:sectPr w:rsidR="00382CF8" w:rsidRPr="00382CF8" w:rsidSect="00382CF8">
      <w:pgSz w:w="16838" w:h="11906" w:orient="landscape"/>
      <w:pgMar w:top="1134" w:right="0" w:bottom="0" w:left="709" w:header="709" w:footer="709"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E6" w:rsidRDefault="00E864E6" w:rsidP="00382CF8">
      <w:pPr>
        <w:spacing w:after="0" w:line="240" w:lineRule="auto"/>
      </w:pPr>
      <w:r>
        <w:separator/>
      </w:r>
    </w:p>
  </w:endnote>
  <w:endnote w:type="continuationSeparator" w:id="0">
    <w:p w:rsidR="00E864E6" w:rsidRDefault="00E864E6" w:rsidP="0038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E6" w:rsidRDefault="00E864E6" w:rsidP="00382CF8">
      <w:pPr>
        <w:spacing w:after="0" w:line="240" w:lineRule="auto"/>
      </w:pPr>
      <w:r>
        <w:separator/>
      </w:r>
    </w:p>
  </w:footnote>
  <w:footnote w:type="continuationSeparator" w:id="0">
    <w:p w:rsidR="00E864E6" w:rsidRDefault="00E864E6" w:rsidP="00382C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7D2AD6"/>
    <w:rsid w:val="000A4284"/>
    <w:rsid w:val="00357D91"/>
    <w:rsid w:val="00382CF8"/>
    <w:rsid w:val="00397A1E"/>
    <w:rsid w:val="006016B6"/>
    <w:rsid w:val="007D2AD6"/>
    <w:rsid w:val="00812263"/>
    <w:rsid w:val="00CA0B96"/>
    <w:rsid w:val="00CD65D5"/>
    <w:rsid w:val="00E864E6"/>
    <w:rsid w:val="00ED32C7"/>
    <w:rsid w:val="00F36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A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82C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2CF8"/>
  </w:style>
  <w:style w:type="paragraph" w:styleId="a6">
    <w:name w:val="footer"/>
    <w:basedOn w:val="a"/>
    <w:link w:val="a7"/>
    <w:uiPriority w:val="99"/>
    <w:unhideWhenUsed/>
    <w:rsid w:val="00382C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2CF8"/>
  </w:style>
  <w:style w:type="paragraph" w:styleId="a8">
    <w:name w:val="Balloon Text"/>
    <w:basedOn w:val="a"/>
    <w:link w:val="a9"/>
    <w:uiPriority w:val="99"/>
    <w:semiHidden/>
    <w:unhideWhenUsed/>
    <w:rsid w:val="00CD65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6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437377">
      <w:bodyDiv w:val="1"/>
      <w:marLeft w:val="0"/>
      <w:marRight w:val="0"/>
      <w:marTop w:val="0"/>
      <w:marBottom w:val="0"/>
      <w:divBdr>
        <w:top w:val="none" w:sz="0" w:space="0" w:color="auto"/>
        <w:left w:val="none" w:sz="0" w:space="0" w:color="auto"/>
        <w:bottom w:val="none" w:sz="0" w:space="0" w:color="auto"/>
        <w:right w:val="none" w:sz="0" w:space="0" w:color="auto"/>
      </w:divBdr>
    </w:div>
    <w:div w:id="738866863">
      <w:bodyDiv w:val="1"/>
      <w:marLeft w:val="0"/>
      <w:marRight w:val="0"/>
      <w:marTop w:val="0"/>
      <w:marBottom w:val="0"/>
      <w:divBdr>
        <w:top w:val="none" w:sz="0" w:space="0" w:color="auto"/>
        <w:left w:val="none" w:sz="0" w:space="0" w:color="auto"/>
        <w:bottom w:val="none" w:sz="0" w:space="0" w:color="auto"/>
        <w:right w:val="none" w:sz="0" w:space="0" w:color="auto"/>
      </w:divBdr>
    </w:div>
    <w:div w:id="17080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8</TotalTime>
  <Pages>5</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Б</dc:creator>
  <cp:lastModifiedBy>User</cp:lastModifiedBy>
  <cp:revision>2</cp:revision>
  <dcterms:created xsi:type="dcterms:W3CDTF">2020-11-23T18:02:00Z</dcterms:created>
  <dcterms:modified xsi:type="dcterms:W3CDTF">2020-11-23T18:02:00Z</dcterms:modified>
</cp:coreProperties>
</file>