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94" w:rsidRDefault="008F7B94" w:rsidP="00BC7F9F">
      <w:pPr>
        <w:pStyle w:val="NormalWeb"/>
        <w:spacing w:before="0" w:beforeAutospacing="0" w:after="120" w:afterAutospacing="0" w:line="276" w:lineRule="auto"/>
        <w:jc w:val="center"/>
        <w:rPr>
          <w:b/>
        </w:rPr>
      </w:pPr>
      <w:r w:rsidRPr="00BC7F9F">
        <w:rPr>
          <w:b/>
          <w:lang w:val="en-US"/>
        </w:rPr>
        <w:t>Lego</w:t>
      </w:r>
      <w:r w:rsidRPr="00736E74">
        <w:rPr>
          <w:b/>
        </w:rPr>
        <w:t xml:space="preserve"> – </w:t>
      </w:r>
      <w:r w:rsidRPr="00BC7F9F">
        <w:rPr>
          <w:b/>
        </w:rPr>
        <w:t>конструирование в ДОУ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496C2B">
        <w:t xml:space="preserve">«Лего» – умная игра,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Завлекательна, хитра.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Интересно здесь играть, </w:t>
      </w:r>
    </w:p>
    <w:p w:rsidR="008F7B94" w:rsidRDefault="008F7B94" w:rsidP="00B52ABD">
      <w:pPr>
        <w:pStyle w:val="NormalWeb"/>
        <w:spacing w:before="0" w:beforeAutospacing="0" w:after="0" w:afterAutospacing="0" w:line="276" w:lineRule="auto"/>
        <w:ind w:firstLine="709"/>
      </w:pPr>
      <w:r>
        <w:t xml:space="preserve">Строить, составлять, искать! </w:t>
      </w:r>
    </w:p>
    <w:p w:rsidR="008F7B94" w:rsidRPr="00496C2B" w:rsidRDefault="008F7B94" w:rsidP="00B52ABD">
      <w:pPr>
        <w:pStyle w:val="NormalWeb"/>
        <w:spacing w:before="0" w:beforeAutospacing="0" w:after="0" w:afterAutospacing="0" w:line="276" w:lineRule="auto"/>
        <w:ind w:firstLine="709"/>
      </w:pP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Приглашаю всех друзей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«Лего» собирать скорей.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Там и взрослым интересно: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В «Лего» поиграть полезно!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Раз, два, три — сложи детали,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Чтоб они машиной стали.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Собери гараж. Потом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Не забудь построить дом.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Можно к самому порогу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Проложить ещё дорогу,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Выбрать место для моста —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То-то будет красота!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Из конструктора такого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Что ни сделай — все толково!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Машины, роботы, зверюшки,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Твои друзья, твои подружки.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Пираты, замки и шахтёры,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И поезда, и целый город!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>Твои любимые герои –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 На суше, в воздухе, на море.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Ты с ними целый мир откроешь –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Поедешь, полетишь, построишь…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И в этот мир — весёлый, яркий,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Где есть волшебные подарки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Ты окунись, как в море с брега: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Добро пожаловать в мир «LEGO»!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>Лего — это мир фантазий!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 Мир идей, разнообразий.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Изучая схемы в нём,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Может получиться дом.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>Или мы построим замок,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 Где живёт большой дракон.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Он принцессу сторожит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И огнём на всех рычит.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Лего руки развивает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И мечтать нам не мешает.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И скажу про Лего я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Это лучшая игра!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Запчастей тут миллионы!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Мы по Лего чемпионы!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Хочешь настроение поднять?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В Лего начинай играть.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Из Лего можно все собрать,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Главное — фантазию включать.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У нас конструктор Лего,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С ним можно не скучать,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Строим мы машины и дома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И всем советуем играть.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Лего — это красота!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Строим мы из кубиков разные дома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И машину, и гараж,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Дом, корабль, даже школу.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>Лего просто «супер» класс!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 Мы теперь совсем не бегаем,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Нам не хочется совсем,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Потому что в «супер» Лего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Мы играем группой всей!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Мальчишка был, ох, озорной!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А теперь совсем другой.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Когда купили ему Лего,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Не узнать теперь Олега.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На себя он не похож,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>Едва взглянет на чертёж,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 И уже шагает робот,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Вместо носа длинный хобот,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На рукавах цветной узор.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Наш конструктор — фантазёр,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>Играет целыми часами,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Как спокойно стало маме.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 xml:space="preserve">Она рада за Олега! </w:t>
      </w:r>
    </w:p>
    <w:p w:rsidR="008F7B94" w:rsidRPr="00496C2B" w:rsidRDefault="008F7B94" w:rsidP="00CE66C9">
      <w:pPr>
        <w:pStyle w:val="NormalWeb"/>
        <w:spacing w:before="0" w:beforeAutospacing="0" w:after="0" w:afterAutospacing="0" w:line="276" w:lineRule="auto"/>
        <w:ind w:firstLine="709"/>
      </w:pPr>
      <w:r w:rsidRPr="00496C2B">
        <w:t>Покупайте детям Лего!</w:t>
      </w:r>
    </w:p>
    <w:p w:rsidR="008F7B94" w:rsidRDefault="008F7B94" w:rsidP="00CE66C9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BC7F9F">
        <w:t xml:space="preserve"> </w:t>
      </w:r>
    </w:p>
    <w:p w:rsidR="008F7B94" w:rsidRPr="00BC7F9F" w:rsidRDefault="008F7B94" w:rsidP="00BC7F9F">
      <w:pPr>
        <w:pStyle w:val="NormalWeb"/>
        <w:spacing w:before="0" w:beforeAutospacing="0" w:after="120" w:afterAutospacing="0" w:line="276" w:lineRule="auto"/>
        <w:jc w:val="center"/>
        <w:rPr>
          <w:b/>
        </w:rPr>
      </w:pPr>
    </w:p>
    <w:p w:rsidR="008F7B94" w:rsidRPr="00BC7F9F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BC7F9F">
        <w:t xml:space="preserve">С помощью лего-конструктора </w:t>
      </w:r>
      <w:r>
        <w:t>дети</w:t>
      </w:r>
      <w:r w:rsidRPr="00BC7F9F">
        <w:t xml:space="preserve"> могут создавать свой уникальный мир, попутно осваивая сложнейшие математические знания, развивая двигательную координацию, мелкую моторику, тренируя глазомер. Занятия по конструированию стимулируют любознательность, развивают образное и пространственное мышление, активизируют фантазию и воображение, пробуждают инициативность и самостоятельность, а также интерес к изобретательству и творчеству. </w:t>
      </w:r>
    </w:p>
    <w:p w:rsidR="008F7B94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BC7F9F">
        <w:t>Перед педагогом стоит важнейшая задача — создать необходимые условия для вовлечения детей в увлекательный вид деятельности, позволяющий раскрыть потенциальные способности своих воспитанников</w:t>
      </w:r>
      <w:r>
        <w:t>.</w:t>
      </w:r>
    </w:p>
    <w:p w:rsidR="008F7B94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</w:pPr>
    </w:p>
    <w:p w:rsidR="008F7B94" w:rsidRPr="00BC7F9F" w:rsidRDefault="008F7B94" w:rsidP="00BC7F9F">
      <w:pPr>
        <w:pStyle w:val="NormalWeb"/>
        <w:spacing w:before="0" w:beforeAutospacing="0" w:after="120" w:afterAutospacing="0" w:line="276" w:lineRule="auto"/>
        <w:ind w:firstLine="709"/>
        <w:jc w:val="center"/>
        <w:rPr>
          <w:b/>
        </w:rPr>
      </w:pPr>
      <w:r w:rsidRPr="00BC7F9F">
        <w:rPr>
          <w:b/>
        </w:rPr>
        <w:t xml:space="preserve">Цели обучения Лего-конструированию в детском саду, </w:t>
      </w:r>
      <w:r>
        <w:rPr>
          <w:b/>
        </w:rPr>
        <w:br/>
      </w:r>
      <w:r w:rsidRPr="00BC7F9F">
        <w:rPr>
          <w:b/>
        </w:rPr>
        <w:t>конкретные задачи и приёмы</w:t>
      </w:r>
    </w:p>
    <w:p w:rsidR="008F7B94" w:rsidRPr="00BC7F9F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BC7F9F">
        <w:t xml:space="preserve">Лего-конструирование — вид продуктивной деятельности, основанный на творческом моделировании с использованием широкого диапазона универсальных Лего-элементов. Использование Лего-конструкторов помогает реализовать серьёзные образовательные задачи, поскольку в процессе увлекательной творческой и познавательной игры создаются благоприятные условия, стимулирующие всестороннее развитие дошкольника в соответствии с требованиями ФГОС. В процессе конструирования создаются благоприятные условия, способствующие всестороннему развитию дошкольников </w:t>
      </w:r>
    </w:p>
    <w:p w:rsidR="008F7B94" w:rsidRPr="00BC7F9F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BC7F9F">
        <w:t xml:space="preserve">Лего-технология — пример интеграции всех образовательных областей как в организованной образовательной деятельности, так и в самостоятельной деятельности детей. </w:t>
      </w:r>
    </w:p>
    <w:p w:rsidR="008F7B94" w:rsidRPr="00BC7F9F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</w:pPr>
      <w:r>
        <w:t>П</w:t>
      </w:r>
      <w:r w:rsidRPr="00BC7F9F">
        <w:t>ример</w:t>
      </w:r>
      <w:r>
        <w:t>ы</w:t>
      </w:r>
      <w:r w:rsidRPr="00BC7F9F">
        <w:t xml:space="preserve"> пересечения образовательных и воспитательных направлений в процессе детского конструирования: </w:t>
      </w:r>
    </w:p>
    <w:p w:rsidR="008F7B94" w:rsidRPr="00BC7F9F" w:rsidRDefault="008F7B94" w:rsidP="00B2136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851" w:hanging="284"/>
        <w:jc w:val="both"/>
      </w:pPr>
      <w:r w:rsidRPr="00BC7F9F">
        <w:t xml:space="preserve">Развитие математических способностей — ребёнок отбирает, отсчитывает необходимые по размеру, цвету, конфигурации детали. </w:t>
      </w:r>
    </w:p>
    <w:p w:rsidR="008F7B94" w:rsidRPr="00BC7F9F" w:rsidRDefault="008F7B94" w:rsidP="00B2136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851" w:hanging="284"/>
        <w:jc w:val="both"/>
      </w:pPr>
      <w:r w:rsidRPr="00BC7F9F">
        <w:t xml:space="preserve">Развитие речевых и коммуникационных навыков — ребёнок пополняет словарь новыми словами, в процессе конструирования общается со взрослыми, задаёт конкретные вопросы о различных предметах, уточняет их свойства. </w:t>
      </w:r>
    </w:p>
    <w:p w:rsidR="008F7B94" w:rsidRPr="00BC7F9F" w:rsidRDefault="008F7B94" w:rsidP="00B2136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851" w:hanging="284"/>
        <w:jc w:val="both"/>
      </w:pPr>
      <w:r w:rsidRPr="00BC7F9F">
        <w:t xml:space="preserve">Коррекционная работа — оказывает благотворное воздействие на развитие ребёнка в целом (развивается мелкая моторика, память, внимание, логическое и пространственное мышление, творческие способности и т. д.). </w:t>
      </w:r>
    </w:p>
    <w:p w:rsidR="008F7B94" w:rsidRPr="00BC7F9F" w:rsidRDefault="008F7B94" w:rsidP="00B2136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851" w:hanging="284"/>
        <w:jc w:val="both"/>
      </w:pPr>
      <w:r w:rsidRPr="00BC7F9F">
        <w:t xml:space="preserve">Воспитательная работа — совместная игра с другими детьми и со взрослыми помогает малышу стать более организованным, дисциплинированным, целеустремлённым, эмоционально стабильным и работоспособным, таким образом, играет позитивную роль в процессе подготовки ребёнка к школе. </w:t>
      </w:r>
    </w:p>
    <w:p w:rsidR="008F7B94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</w:pPr>
    </w:p>
    <w:p w:rsidR="008F7B94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B21364">
        <w:rPr>
          <w:b/>
        </w:rPr>
        <w:t xml:space="preserve">Задачи Лего-методики </w:t>
      </w:r>
    </w:p>
    <w:p w:rsidR="008F7B94" w:rsidRPr="00B21364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  <w:rPr>
          <w:b/>
        </w:rPr>
      </w:pPr>
      <w:r>
        <w:rPr>
          <w:b/>
        </w:rPr>
        <w:t xml:space="preserve">1. </w:t>
      </w:r>
      <w:r w:rsidRPr="00B21364">
        <w:rPr>
          <w:b/>
        </w:rPr>
        <w:t xml:space="preserve">Младший дошкольный возраст (2–4 года): </w:t>
      </w:r>
    </w:p>
    <w:p w:rsidR="008F7B94" w:rsidRPr="00BC7F9F" w:rsidRDefault="008F7B94" w:rsidP="00B21364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851" w:hanging="284"/>
        <w:jc w:val="both"/>
      </w:pPr>
      <w:r w:rsidRPr="00BC7F9F">
        <w:t>учить различать и правильно называть детали Лего-конструктора «Дупло» (кирпичик, клювик, мостик, основа машины, полукруг, овал и т. д.);</w:t>
      </w:r>
    </w:p>
    <w:p w:rsidR="008F7B94" w:rsidRPr="00BC7F9F" w:rsidRDefault="008F7B94" w:rsidP="00B21364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851" w:hanging="284"/>
        <w:jc w:val="both"/>
      </w:pPr>
      <w:r w:rsidRPr="00BC7F9F">
        <w:t>знакомить с элементарными умственными операциями анализа построек по таким параметрам: форма, величина, цвет деталей, учить сравнивать предметы;</w:t>
      </w:r>
    </w:p>
    <w:p w:rsidR="008F7B94" w:rsidRPr="00BC7F9F" w:rsidRDefault="008F7B94" w:rsidP="00B21364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851" w:hanging="284"/>
        <w:jc w:val="both"/>
      </w:pPr>
      <w:r w:rsidRPr="00BC7F9F">
        <w:t xml:space="preserve">создавать простейшую конструкцию по образцу и оговорённым условиям, например, забор для фермы, гараж для машинки; </w:t>
      </w:r>
    </w:p>
    <w:p w:rsidR="008F7B94" w:rsidRPr="00BC7F9F" w:rsidRDefault="008F7B94" w:rsidP="00B21364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851" w:hanging="284"/>
        <w:jc w:val="both"/>
      </w:pPr>
      <w:r w:rsidRPr="00BC7F9F">
        <w:t xml:space="preserve">пополнять словарь новыми словосочетаниями: длинная (короткая), широкая (узкая) дорожка синего цвета; </w:t>
      </w:r>
    </w:p>
    <w:p w:rsidR="008F7B94" w:rsidRPr="00BC7F9F" w:rsidRDefault="008F7B94" w:rsidP="00B21364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851" w:hanging="284"/>
        <w:jc w:val="both"/>
      </w:pPr>
      <w:r w:rsidRPr="00BC7F9F">
        <w:t xml:space="preserve">развивать мелкую моторику и зрительную координацию в процессе крепления деталей конструктора. </w:t>
      </w:r>
    </w:p>
    <w:p w:rsidR="008F7B94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8F7B94" w:rsidRPr="00B21364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  <w:rPr>
          <w:b/>
        </w:rPr>
      </w:pPr>
      <w:r>
        <w:rPr>
          <w:b/>
        </w:rPr>
        <w:t xml:space="preserve">2. </w:t>
      </w:r>
      <w:r w:rsidRPr="00B21364">
        <w:rPr>
          <w:b/>
        </w:rPr>
        <w:t xml:space="preserve">Средний дошкольный возраст (4–5 лет): </w:t>
      </w:r>
    </w:p>
    <w:p w:rsidR="008F7B94" w:rsidRPr="00BC7F9F" w:rsidRDefault="008F7B94" w:rsidP="00B21364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851" w:hanging="284"/>
        <w:jc w:val="both"/>
      </w:pPr>
      <w:r w:rsidRPr="00BC7F9F">
        <w:t xml:space="preserve">формировать знания о симметрии, пропорциях, понятии части и целого; </w:t>
      </w:r>
    </w:p>
    <w:p w:rsidR="008F7B94" w:rsidRPr="00BC7F9F" w:rsidRDefault="008F7B94" w:rsidP="00B21364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851" w:hanging="284"/>
        <w:jc w:val="both"/>
      </w:pPr>
      <w:r w:rsidRPr="00BC7F9F">
        <w:t xml:space="preserve">учить конструированию с использованием Лего-карточек; </w:t>
      </w:r>
    </w:p>
    <w:p w:rsidR="008F7B94" w:rsidRPr="00BC7F9F" w:rsidRDefault="008F7B94" w:rsidP="00B21364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851" w:hanging="284"/>
        <w:jc w:val="both"/>
      </w:pPr>
      <w:r w:rsidRPr="00BC7F9F">
        <w:t xml:space="preserve">запоминать и свободно использовать в речи названия Лего-деталей. </w:t>
      </w:r>
    </w:p>
    <w:p w:rsidR="008F7B94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8F7B94" w:rsidRPr="00736E74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736E74">
        <w:rPr>
          <w:b/>
        </w:rPr>
        <w:t xml:space="preserve">3. Старшая и подготовительная группы: </w:t>
      </w:r>
    </w:p>
    <w:p w:rsidR="008F7B94" w:rsidRPr="00BC7F9F" w:rsidRDefault="008F7B94" w:rsidP="00736E74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851" w:hanging="284"/>
        <w:jc w:val="both"/>
      </w:pPr>
      <w:r w:rsidRPr="00BC7F9F">
        <w:t xml:space="preserve">стимулировать детское техническое творчество; </w:t>
      </w:r>
    </w:p>
    <w:p w:rsidR="008F7B94" w:rsidRPr="00BC7F9F" w:rsidRDefault="008F7B94" w:rsidP="00736E74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851" w:hanging="284"/>
        <w:jc w:val="both"/>
      </w:pPr>
      <w:r w:rsidRPr="00BC7F9F">
        <w:t xml:space="preserve">обучать моделированию по чертежу и собственному замыслу; </w:t>
      </w:r>
    </w:p>
    <w:p w:rsidR="008F7B94" w:rsidRPr="00BC7F9F" w:rsidRDefault="008F7B94" w:rsidP="00736E74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851" w:hanging="284"/>
        <w:jc w:val="both"/>
      </w:pPr>
      <w:r w:rsidRPr="00BC7F9F">
        <w:t xml:space="preserve">формировать умение самостоятельно решать технические задачи; </w:t>
      </w:r>
    </w:p>
    <w:p w:rsidR="008F7B94" w:rsidRPr="00BC7F9F" w:rsidRDefault="008F7B94" w:rsidP="00736E74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851" w:hanging="284"/>
        <w:jc w:val="both"/>
      </w:pPr>
      <w:r w:rsidRPr="00BC7F9F">
        <w:t xml:space="preserve">познакомить с основами компьютерного моделирования. </w:t>
      </w:r>
    </w:p>
    <w:p w:rsidR="008F7B94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</w:pPr>
    </w:p>
    <w:p w:rsidR="008F7B94" w:rsidRPr="00736E74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736E74">
        <w:rPr>
          <w:b/>
        </w:rPr>
        <w:t xml:space="preserve">Базовые идеи Лего-технологии: </w:t>
      </w:r>
    </w:p>
    <w:p w:rsidR="008F7B94" w:rsidRPr="00BC7F9F" w:rsidRDefault="008F7B94" w:rsidP="00736E74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ind w:left="851" w:hanging="283"/>
        <w:jc w:val="both"/>
      </w:pPr>
      <w:r w:rsidRPr="00BC7F9F">
        <w:t xml:space="preserve">от простого к сложному; </w:t>
      </w:r>
    </w:p>
    <w:p w:rsidR="008F7B94" w:rsidRPr="00BC7F9F" w:rsidRDefault="008F7B94" w:rsidP="00736E74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ind w:left="851" w:hanging="283"/>
        <w:jc w:val="both"/>
      </w:pPr>
      <w:r w:rsidRPr="00BC7F9F">
        <w:t xml:space="preserve">учёт возрастных и индивидуальных особенностей; </w:t>
      </w:r>
    </w:p>
    <w:p w:rsidR="008F7B94" w:rsidRPr="00BC7F9F" w:rsidRDefault="008F7B94" w:rsidP="00736E74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ind w:left="851" w:hanging="283"/>
        <w:jc w:val="both"/>
      </w:pPr>
      <w:r w:rsidRPr="00BC7F9F">
        <w:t xml:space="preserve">созидательность и результативность; </w:t>
      </w:r>
    </w:p>
    <w:p w:rsidR="008F7B94" w:rsidRPr="00BC7F9F" w:rsidRDefault="008F7B94" w:rsidP="00736E74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ind w:left="851" w:hanging="283"/>
        <w:jc w:val="both"/>
      </w:pPr>
      <w:r w:rsidRPr="00BC7F9F">
        <w:t xml:space="preserve">развитие творческих способностей; </w:t>
      </w:r>
    </w:p>
    <w:p w:rsidR="008F7B94" w:rsidRPr="00BC7F9F" w:rsidRDefault="008F7B94" w:rsidP="00736E74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ind w:left="851" w:hanging="283"/>
        <w:jc w:val="both"/>
      </w:pPr>
      <w:r w:rsidRPr="00BC7F9F">
        <w:t xml:space="preserve">комплексный подход, который предусматривает синтез обучающей, игровой, развивающей деятельности. </w:t>
      </w:r>
    </w:p>
    <w:p w:rsidR="008F7B94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8F7B94" w:rsidRPr="00736E74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736E74">
        <w:rPr>
          <w:b/>
        </w:rPr>
        <w:t xml:space="preserve">Особенности практического использования </w:t>
      </w:r>
      <w:r>
        <w:rPr>
          <w:b/>
        </w:rPr>
        <w:t>конструкторских наборов</w:t>
      </w:r>
      <w:r w:rsidRPr="00736E74">
        <w:rPr>
          <w:b/>
        </w:rPr>
        <w:t xml:space="preserve">с учётом возраста детей: </w:t>
      </w:r>
    </w:p>
    <w:p w:rsidR="008F7B94" w:rsidRPr="00BC7F9F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BC7F9F">
        <w:t xml:space="preserve">С малышами 3–4 лет используются Лего-наборы с крупными элементами и простыми соединениями деталей. </w:t>
      </w:r>
    </w:p>
    <w:p w:rsidR="008F7B94" w:rsidRPr="00BC7F9F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BC7F9F">
        <w:t xml:space="preserve">С детьми 4–5 лет конструирование усложняется, используются элементы среднего размера, применяются более сложные варианты соединения деталей. В средней группе используются цветные фото и картинки с изображениями моделей, по которым дети должны выполнить постройку. Созидательная деятельность осуществляется по теме, образцу, замыслу и простейшим условиям. </w:t>
      </w:r>
    </w:p>
    <w:p w:rsidR="008F7B94" w:rsidRPr="00BC7F9F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BC7F9F">
        <w:t xml:space="preserve">В 6–7 лет для технического творчества предлагаются разнообразные виды Лего-конструкторов, от крупных с простыми соединениями элементов до самых миниатюрных со сложной техникой исполнения. В работе со старшими дошкольниками можно использовать задания в виде графических схем, усложнённые модели будущих построек, работу по замыслу, условиям, разнообразные тематические задания. </w:t>
      </w:r>
    </w:p>
    <w:p w:rsidR="008F7B94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</w:pPr>
    </w:p>
    <w:p w:rsidR="008F7B94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</w:pPr>
    </w:p>
    <w:p w:rsidR="008F7B94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</w:pPr>
    </w:p>
    <w:p w:rsidR="008F7B94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</w:pPr>
    </w:p>
    <w:p w:rsidR="008F7B94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</w:pPr>
    </w:p>
    <w:p w:rsidR="008F7B94" w:rsidRPr="00736E74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736E74">
        <w:rPr>
          <w:b/>
        </w:rPr>
        <w:t xml:space="preserve">Формы реализации Лего-методики в детском саду: </w:t>
      </w:r>
    </w:p>
    <w:p w:rsidR="008F7B94" w:rsidRPr="00BC7F9F" w:rsidRDefault="008F7B94" w:rsidP="00736E74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851" w:hanging="284"/>
        <w:jc w:val="both"/>
      </w:pPr>
      <w:r w:rsidRPr="00BC7F9F">
        <w:t xml:space="preserve">Плановые занятия (10–15 минут в младшей группе, 20 минут в средней, 25–30 минут в старшей и подготовительной). </w:t>
      </w:r>
    </w:p>
    <w:p w:rsidR="008F7B94" w:rsidRPr="00BC7F9F" w:rsidRDefault="008F7B94" w:rsidP="00736E74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851" w:hanging="284"/>
        <w:jc w:val="both"/>
      </w:pPr>
      <w:r w:rsidRPr="00BC7F9F">
        <w:t xml:space="preserve">Индивидуальная работа педагога в паре с ребёнком или с подгруппой детей (1 раз в неделю не более 40 минут): подготовка ребёнка к конкурсу; работа с одарёнными или отстающими детьми. </w:t>
      </w:r>
    </w:p>
    <w:p w:rsidR="008F7B94" w:rsidRPr="00BC7F9F" w:rsidRDefault="008F7B94" w:rsidP="00736E74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851" w:hanging="284"/>
        <w:jc w:val="both"/>
      </w:pPr>
      <w:r w:rsidRPr="00BC7F9F">
        <w:t xml:space="preserve">Долгосрочные и краткосрочные проекты, участниками которых могут являться: воспитатель; дети и родители. </w:t>
      </w:r>
    </w:p>
    <w:p w:rsidR="008F7B94" w:rsidRPr="00BC7F9F" w:rsidRDefault="008F7B94" w:rsidP="00736E74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851" w:hanging="284"/>
        <w:jc w:val="both"/>
      </w:pPr>
      <w:r w:rsidRPr="00BC7F9F">
        <w:t xml:space="preserve">Повседневное самостоятельное конструирование, строительная игра в свободное от плановых занятий время. </w:t>
      </w:r>
    </w:p>
    <w:p w:rsidR="008F7B94" w:rsidRPr="00BC7F9F" w:rsidRDefault="008F7B94" w:rsidP="00736E74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851" w:hanging="284"/>
        <w:jc w:val="both"/>
      </w:pPr>
      <w:r w:rsidRPr="00BC7F9F">
        <w:t xml:space="preserve">Фестивали, конкурсы, викторины. </w:t>
      </w:r>
    </w:p>
    <w:p w:rsidR="008F7B94" w:rsidRPr="00BC7F9F" w:rsidRDefault="008F7B94" w:rsidP="00736E74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851" w:hanging="284"/>
        <w:jc w:val="both"/>
      </w:pPr>
      <w:r w:rsidRPr="00BC7F9F">
        <w:t xml:space="preserve">Кружковая работа, которая проводится педагогами детского дошкольного учреждения. </w:t>
      </w:r>
    </w:p>
    <w:p w:rsidR="008F7B94" w:rsidRDefault="008F7B94" w:rsidP="00CE66C9">
      <w:pPr>
        <w:pStyle w:val="NormalWeb"/>
        <w:spacing w:before="0" w:beforeAutospacing="0" w:after="0" w:afterAutospacing="0" w:line="276" w:lineRule="auto"/>
        <w:jc w:val="both"/>
      </w:pPr>
    </w:p>
    <w:p w:rsidR="008F7B94" w:rsidRPr="00736E74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736E74">
        <w:rPr>
          <w:b/>
        </w:rPr>
        <w:t xml:space="preserve">Способы обучения дошкольников конструированию: </w:t>
      </w:r>
    </w:p>
    <w:p w:rsidR="008F7B94" w:rsidRPr="00BC7F9F" w:rsidRDefault="008F7B94" w:rsidP="00736E74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851" w:hanging="284"/>
        <w:jc w:val="both"/>
      </w:pPr>
      <w:r w:rsidRPr="00BC7F9F">
        <w:t>по образцу;</w:t>
      </w:r>
    </w:p>
    <w:p w:rsidR="008F7B94" w:rsidRPr="00BC7F9F" w:rsidRDefault="008F7B94" w:rsidP="00736E74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851" w:hanging="284"/>
        <w:jc w:val="both"/>
      </w:pPr>
      <w:r w:rsidRPr="00BC7F9F">
        <w:t xml:space="preserve">по модели; </w:t>
      </w:r>
    </w:p>
    <w:p w:rsidR="008F7B94" w:rsidRPr="00BC7F9F" w:rsidRDefault="008F7B94" w:rsidP="00736E74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851" w:hanging="284"/>
        <w:jc w:val="both"/>
      </w:pPr>
      <w:r w:rsidRPr="00BC7F9F">
        <w:t xml:space="preserve">по условиям; </w:t>
      </w:r>
    </w:p>
    <w:p w:rsidR="008F7B94" w:rsidRPr="00BC7F9F" w:rsidRDefault="008F7B94" w:rsidP="00736E74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851" w:hanging="284"/>
        <w:jc w:val="both"/>
      </w:pPr>
      <w:r w:rsidRPr="00BC7F9F">
        <w:t xml:space="preserve">по карточкам-схемам; </w:t>
      </w:r>
    </w:p>
    <w:p w:rsidR="008F7B94" w:rsidRPr="00BC7F9F" w:rsidRDefault="008F7B94" w:rsidP="00736E74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851" w:hanging="284"/>
        <w:jc w:val="both"/>
      </w:pPr>
      <w:r w:rsidRPr="00BC7F9F">
        <w:t>по свободному замыслу;</w:t>
      </w:r>
    </w:p>
    <w:p w:rsidR="008F7B94" w:rsidRPr="00BC7F9F" w:rsidRDefault="008F7B94" w:rsidP="00736E74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851" w:hanging="284"/>
        <w:jc w:val="both"/>
      </w:pPr>
      <w:r w:rsidRPr="00BC7F9F">
        <w:t xml:space="preserve">тематическое конструирование. </w:t>
      </w:r>
    </w:p>
    <w:p w:rsidR="008F7B94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</w:pPr>
    </w:p>
    <w:p w:rsidR="008F7B94" w:rsidRPr="00736E74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  <w:rPr>
          <w:b/>
        </w:rPr>
      </w:pPr>
      <w:r>
        <w:rPr>
          <w:b/>
        </w:rPr>
        <w:t>Виды</w:t>
      </w:r>
      <w:r w:rsidRPr="00736E74">
        <w:rPr>
          <w:b/>
        </w:rPr>
        <w:t xml:space="preserve"> заняти</w:t>
      </w:r>
      <w:r>
        <w:rPr>
          <w:b/>
        </w:rPr>
        <w:t>й</w:t>
      </w:r>
      <w:r w:rsidRPr="00736E74">
        <w:rPr>
          <w:b/>
        </w:rPr>
        <w:t xml:space="preserve"> по Лего-конструированию </w:t>
      </w:r>
    </w:p>
    <w:p w:rsidR="008F7B94" w:rsidRPr="00BC7F9F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736E74">
        <w:rPr>
          <w:i/>
        </w:rPr>
        <w:t>Ознакомительное</w:t>
      </w:r>
      <w:r w:rsidRPr="00BC7F9F">
        <w:t xml:space="preserve"> — педагог проводит теоретическое знакомство дошкольников с новыми Лего-деталями и приёмами конструирования в зависимости от комплектации набора (в младшей и средней группах — набор «Дупло», со старшего дошкольного возраста — набор «Дакта»). </w:t>
      </w:r>
    </w:p>
    <w:p w:rsidR="008F7B94" w:rsidRPr="00BC7F9F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736E74">
        <w:rPr>
          <w:i/>
        </w:rPr>
        <w:t>Занятие по схеме</w:t>
      </w:r>
      <w:r w:rsidRPr="00BC7F9F">
        <w:t xml:space="preserve"> — изучение основ моделирования по схематическому пошаговому алгоритму. Сначала ребята создают простейшие конструкции лодок, мостов, самолётов, машинок, человечков по образцу, а затем начинают изобретать собственные модели. </w:t>
      </w:r>
    </w:p>
    <w:p w:rsidR="008F7B94" w:rsidRPr="00BC7F9F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736E74">
        <w:rPr>
          <w:i/>
        </w:rPr>
        <w:t>Занятие по памяти</w:t>
      </w:r>
      <w:r w:rsidRPr="00BC7F9F">
        <w:t xml:space="preserve"> — помогает закрепить и усовершенствовать полученные базовые умения и навыки, предоставляет возможность тренировать зрительную память. </w:t>
      </w:r>
    </w:p>
    <w:p w:rsidR="008F7B94" w:rsidRPr="00BC7F9F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736E74">
        <w:rPr>
          <w:i/>
        </w:rPr>
        <w:t>Тематическое</w:t>
      </w:r>
      <w:r w:rsidRPr="00BC7F9F">
        <w:t xml:space="preserve"> — конструирование по определённой тематике, стимулирующее развитие творческого воображения. Примеры тем: «Многоэтажный дом», «Пожарная машина», «Мостик через речку», «Мебель для куклы», «Крыши и навесы», «Человек», «Кораблик», «Волшебные рыбки», «Лего-мозаика». </w:t>
      </w:r>
    </w:p>
    <w:p w:rsidR="008F7B94" w:rsidRPr="00BC7F9F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736E74">
        <w:rPr>
          <w:i/>
        </w:rPr>
        <w:t>Занятие в рамках темы проекта</w:t>
      </w:r>
      <w:r w:rsidRPr="00BC7F9F">
        <w:t xml:space="preserve"> — коллективная свободная творческая деятельность поискового характера. Каждый ребёнок участвует в планировании будущей постройки, отвечает за свой участок выполняемой работы (мостик, светофор, машинка и т. д.), имеет возможность высказывать своё мнение о содержании и целях данного проекта. В рамках проекта дети могут получить и интересное задание на дом, выполнить которое им помогут родители. Пример тем для творческих проектов: «Деревенский домик», «Подарки к праздникам», «Путешествие в Африку», «Зоопарк», «Лего-олимпиада», «Робогород». </w:t>
      </w:r>
    </w:p>
    <w:p w:rsidR="008F7B94" w:rsidRPr="00BC7F9F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BC7F9F">
        <w:t xml:space="preserve">В старшей группе можно провести </w:t>
      </w:r>
      <w:r w:rsidRPr="00736E74">
        <w:t>комплексный проект</w:t>
      </w:r>
      <w:r w:rsidRPr="00BC7F9F">
        <w:t xml:space="preserve"> на тему «Терентий-тетерев»: В организационной части проекта педагог читает сказку В. Бианки «Терентий-тетерев», рассматривает вместе с детьми иллюстрации, дети прослушивают аудиозапись и просматривают мультфильм по мотивам произведения, затем воспитатель предлагает сконструировать сюжет сказки и обыграть его. </w:t>
      </w:r>
    </w:p>
    <w:p w:rsidR="008F7B94" w:rsidRPr="00BC7F9F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BC7F9F">
        <w:t xml:space="preserve">Продуктивная деятельность детей — воспитатель формирует 3 подгруппы, каждой из которых необходимо будет изготовить по схеме фигурки лисицы, куницы и тетерева. Из сконструированных фигурок дети моделируют сюжетную коллективную композицию по мотивам сказки. Воспитатель направляет деятельность детей с помощью дополнительных вопросов, в случае затруднения — подсказывает и помогает практически в осуществлении проекта. </w:t>
      </w:r>
    </w:p>
    <w:p w:rsidR="008F7B94" w:rsidRPr="00BC7F9F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736E74">
        <w:rPr>
          <w:i/>
        </w:rPr>
        <w:t>Презентация результатов</w:t>
      </w:r>
      <w:r w:rsidRPr="00BC7F9F">
        <w:t xml:space="preserve"> — распределение ролей, репетиция драматизации сказки, показ спектакля детям и родителям с Лего-персонажами. Детско-родительский проект по конструированию </w:t>
      </w:r>
    </w:p>
    <w:p w:rsidR="008F7B94" w:rsidRPr="00BC7F9F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736E74">
        <w:rPr>
          <w:i/>
        </w:rPr>
        <w:t>Контрольное</w:t>
      </w:r>
      <w:r w:rsidRPr="00BC7F9F">
        <w:t xml:space="preserve"> — позволяет педагогу после изучения сложной темы провести мониторинг знаний и умений воспитанников и выявить детей, которые нуждаются в индивидуальной помощи. </w:t>
      </w:r>
    </w:p>
    <w:p w:rsidR="008F7B94" w:rsidRPr="00BC7F9F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736E74">
        <w:rPr>
          <w:i/>
        </w:rPr>
        <w:t>Конкурсное</w:t>
      </w:r>
      <w:r w:rsidRPr="00BC7F9F">
        <w:t xml:space="preserve"> — соревнование, которое проводится в игровой форме. Дети по жребию или по желанию разбиваются на 3 команды, выбирают главного конструктора или архитектора и приступают к творчеству. Итоги соревнования подводит жюри, в состав которого входят воспитатель, логопед, психолог, двое-трое детей. Темами конкурсного занятия могут стать: «Новый спортивный комплекс», «В гостях у сказки», «Город будущего» и т. д.</w:t>
      </w:r>
    </w:p>
    <w:p w:rsidR="008F7B94" w:rsidRPr="00BC7F9F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BC7F9F">
        <w:t xml:space="preserve"> </w:t>
      </w:r>
      <w:r w:rsidRPr="00736E74">
        <w:rPr>
          <w:i/>
        </w:rPr>
        <w:t>Комбинированное</w:t>
      </w:r>
      <w:r w:rsidRPr="00BC7F9F">
        <w:t xml:space="preserve"> — решает несколько разноплановых учебных задач, например, «Мир сказок», «Раз, два, три или строим цифры», «Геометрическое домино», «Домашние животные», «Подводный мир», «Городской транспорт». </w:t>
      </w:r>
    </w:p>
    <w:p w:rsidR="008F7B94" w:rsidRPr="00BC7F9F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736E74">
        <w:rPr>
          <w:i/>
        </w:rPr>
        <w:t>Итоговое</w:t>
      </w:r>
      <w:r w:rsidRPr="00BC7F9F">
        <w:t xml:space="preserve"> — обобщает результаты определённого учебного периода (полугодие, год), чаще всего проходит в виде презентации творческих работ. </w:t>
      </w:r>
    </w:p>
    <w:p w:rsidR="008F7B94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</w:pPr>
    </w:p>
    <w:p w:rsidR="008F7B94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BC7F9F">
        <w:t xml:space="preserve">Таблица: картотека тем занятий по Лего-конструированию </w:t>
      </w:r>
    </w:p>
    <w:p w:rsidR="008F7B94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1847"/>
        <w:gridCol w:w="2090"/>
        <w:gridCol w:w="5692"/>
      </w:tblGrid>
      <w:tr w:rsidR="008F7B94" w:rsidRPr="00C32304" w:rsidTr="00C32304">
        <w:trPr>
          <w:trHeight w:val="447"/>
        </w:trPr>
        <w:tc>
          <w:tcPr>
            <w:tcW w:w="1847" w:type="dxa"/>
            <w:gridSpan w:val="2"/>
          </w:tcPr>
          <w:p w:rsidR="008F7B94" w:rsidRPr="00C32304" w:rsidRDefault="008F7B94" w:rsidP="00C32304">
            <w:pPr>
              <w:pStyle w:val="NormalWeb"/>
              <w:ind w:firstLine="29"/>
              <w:jc w:val="center"/>
              <w:rPr>
                <w:b/>
              </w:rPr>
            </w:pPr>
            <w:r w:rsidRPr="00C32304">
              <w:rPr>
                <w:b/>
              </w:rPr>
              <w:t>Тема занятия</w:t>
            </w:r>
          </w:p>
        </w:tc>
        <w:tc>
          <w:tcPr>
            <w:tcW w:w="2090" w:type="dxa"/>
          </w:tcPr>
          <w:p w:rsidR="008F7B94" w:rsidRPr="00C32304" w:rsidRDefault="008F7B94" w:rsidP="00C32304">
            <w:pPr>
              <w:pStyle w:val="NormalWeb"/>
              <w:ind w:firstLine="29"/>
              <w:jc w:val="center"/>
              <w:rPr>
                <w:b/>
              </w:rPr>
            </w:pPr>
            <w:r w:rsidRPr="00C32304">
              <w:rPr>
                <w:b/>
              </w:rPr>
              <w:t>Вид занятия</w:t>
            </w:r>
          </w:p>
        </w:tc>
        <w:tc>
          <w:tcPr>
            <w:tcW w:w="5697" w:type="dxa"/>
          </w:tcPr>
          <w:p w:rsidR="008F7B94" w:rsidRPr="00C32304" w:rsidRDefault="008F7B94" w:rsidP="00C32304">
            <w:pPr>
              <w:pStyle w:val="NormalWeb"/>
              <w:ind w:firstLine="29"/>
              <w:jc w:val="center"/>
              <w:rPr>
                <w:b/>
              </w:rPr>
            </w:pPr>
            <w:r w:rsidRPr="00C32304">
              <w:rPr>
                <w:b/>
              </w:rPr>
              <w:t>Программные задачи</w:t>
            </w:r>
          </w:p>
        </w:tc>
      </w:tr>
      <w:tr w:rsidR="008F7B94" w:rsidRPr="00C32304" w:rsidTr="00C32304">
        <w:tc>
          <w:tcPr>
            <w:tcW w:w="1847" w:type="dxa"/>
            <w:gridSpan w:val="2"/>
          </w:tcPr>
          <w:p w:rsidR="008F7B94" w:rsidRDefault="008F7B94" w:rsidP="0054279D">
            <w:pPr>
              <w:pStyle w:val="NormalWeb"/>
            </w:pPr>
            <w:r>
              <w:t>«Детский сад детям рад»</w:t>
            </w:r>
          </w:p>
        </w:tc>
        <w:tc>
          <w:tcPr>
            <w:tcW w:w="2090" w:type="dxa"/>
          </w:tcPr>
          <w:p w:rsidR="008F7B94" w:rsidRDefault="008F7B94" w:rsidP="0054279D">
            <w:pPr>
              <w:pStyle w:val="NormalWeb"/>
            </w:pPr>
            <w:r>
              <w:t>Занятие по замыслу в средней группе</w:t>
            </w:r>
          </w:p>
        </w:tc>
        <w:tc>
          <w:tcPr>
            <w:tcW w:w="5697" w:type="dxa"/>
          </w:tcPr>
          <w:p w:rsidR="008F7B94" w:rsidRDefault="008F7B94" w:rsidP="0054279D">
            <w:pPr>
              <w:pStyle w:val="NormalWeb"/>
            </w:pPr>
            <w:r>
              <w:t>активизировать продуктивное воображение детей; стимулировать создание детьми собственных вариантов построек, освоенных на занятиях, внесение в знакомые постройки элементов новизны; закреплять знание конструктивных свойств материала и навыки правильного соединения деталей.</w:t>
            </w:r>
          </w:p>
        </w:tc>
      </w:tr>
      <w:tr w:rsidR="008F7B94" w:rsidRPr="00C32304" w:rsidTr="00C32304">
        <w:tc>
          <w:tcPr>
            <w:tcW w:w="1847" w:type="dxa"/>
            <w:gridSpan w:val="2"/>
          </w:tcPr>
          <w:p w:rsidR="008F7B94" w:rsidRDefault="008F7B94" w:rsidP="0054279D">
            <w:pPr>
              <w:pStyle w:val="NormalWeb"/>
            </w:pPr>
            <w:r>
              <w:t>«Мои любимые игрушки»</w:t>
            </w:r>
          </w:p>
        </w:tc>
        <w:tc>
          <w:tcPr>
            <w:tcW w:w="2090" w:type="dxa"/>
          </w:tcPr>
          <w:p w:rsidR="008F7B94" w:rsidRDefault="008F7B94" w:rsidP="0054279D">
            <w:pPr>
              <w:pStyle w:val="NormalWeb"/>
            </w:pPr>
            <w:r>
              <w:t>Тематическое занятие в подготовительной группе</w:t>
            </w:r>
          </w:p>
        </w:tc>
        <w:tc>
          <w:tcPr>
            <w:tcW w:w="5697" w:type="dxa"/>
          </w:tcPr>
          <w:p w:rsidR="008F7B94" w:rsidRDefault="008F7B94" w:rsidP="0054279D">
            <w:pPr>
              <w:pStyle w:val="NormalWeb"/>
            </w:pPr>
            <w:r>
              <w:t>закрепить знания, полученные в старшей группе; учить заранее обдумывать содержание будущей постройки; учить называть тему и давать общее описание.</w:t>
            </w:r>
          </w:p>
        </w:tc>
      </w:tr>
      <w:tr w:rsidR="008F7B94" w:rsidRPr="00C32304" w:rsidTr="00C32304">
        <w:tc>
          <w:tcPr>
            <w:tcW w:w="1847" w:type="dxa"/>
            <w:gridSpan w:val="2"/>
          </w:tcPr>
          <w:p w:rsidR="008F7B94" w:rsidRDefault="008F7B94" w:rsidP="0054279D">
            <w:pPr>
              <w:pStyle w:val="NormalWeb"/>
            </w:pPr>
            <w:r>
              <w:t>«Осенний лес»</w:t>
            </w:r>
          </w:p>
        </w:tc>
        <w:tc>
          <w:tcPr>
            <w:tcW w:w="2090" w:type="dxa"/>
          </w:tcPr>
          <w:p w:rsidR="008F7B94" w:rsidRDefault="008F7B94" w:rsidP="0054279D">
            <w:pPr>
              <w:pStyle w:val="NormalWeb"/>
            </w:pPr>
            <w:r>
              <w:t>Ознакомительное занятие в младшей группе</w:t>
            </w:r>
          </w:p>
        </w:tc>
        <w:tc>
          <w:tcPr>
            <w:tcW w:w="5697" w:type="dxa"/>
          </w:tcPr>
          <w:p w:rsidR="008F7B94" w:rsidRDefault="008F7B94" w:rsidP="0054279D">
            <w:pPr>
              <w:pStyle w:val="NormalWeb"/>
            </w:pPr>
            <w:r>
              <w:t>формирование понятия о структуре дерева (ствол, крона, листья, плоды); учить отличать деревья друг от друга; закреплять названия деталей и цвет.</w:t>
            </w:r>
          </w:p>
        </w:tc>
      </w:tr>
      <w:tr w:rsidR="008F7B94" w:rsidRPr="00C32304" w:rsidTr="00C32304">
        <w:tc>
          <w:tcPr>
            <w:tcW w:w="1847" w:type="dxa"/>
            <w:gridSpan w:val="2"/>
          </w:tcPr>
          <w:p w:rsidR="008F7B94" w:rsidRDefault="008F7B94" w:rsidP="0054279D">
            <w:pPr>
              <w:pStyle w:val="NormalWeb"/>
            </w:pPr>
            <w:r>
              <w:t>«Фрукты»</w:t>
            </w:r>
          </w:p>
        </w:tc>
        <w:tc>
          <w:tcPr>
            <w:tcW w:w="2090" w:type="dxa"/>
          </w:tcPr>
          <w:p w:rsidR="008F7B94" w:rsidRDefault="008F7B94" w:rsidP="0054279D">
            <w:pPr>
              <w:pStyle w:val="NormalWeb"/>
            </w:pPr>
            <w:r>
              <w:t>Комплексное занятие в средней группе</w:t>
            </w:r>
          </w:p>
        </w:tc>
        <w:tc>
          <w:tcPr>
            <w:tcW w:w="5697" w:type="dxa"/>
          </w:tcPr>
          <w:p w:rsidR="008F7B94" w:rsidRDefault="008F7B94" w:rsidP="0054279D">
            <w:pPr>
              <w:pStyle w:val="NormalWeb"/>
            </w:pPr>
            <w:r>
              <w:t>продолжать знакомить детей с конструктивными возможностями различных деталей, используемых для придания формы разных предметов (овальная деталь, полукруг и т. д.); формировать чувства симметрии и умения правильно чередовать цвет в своих постройках; развивать умения анализировать образец — выделять в нём функционально значимые части (края, основание), называть и показывать детали конструктора, из которых эти части построены</w:t>
            </w:r>
          </w:p>
        </w:tc>
      </w:tr>
      <w:tr w:rsidR="008F7B94" w:rsidRPr="00C32304" w:rsidTr="00C32304">
        <w:tc>
          <w:tcPr>
            <w:tcW w:w="1847" w:type="dxa"/>
            <w:gridSpan w:val="2"/>
          </w:tcPr>
          <w:p w:rsidR="008F7B94" w:rsidRDefault="008F7B94" w:rsidP="0054279D">
            <w:pPr>
              <w:pStyle w:val="NormalWeb"/>
            </w:pPr>
            <w:r>
              <w:t>«Грузовой фургон»</w:t>
            </w:r>
          </w:p>
        </w:tc>
        <w:tc>
          <w:tcPr>
            <w:tcW w:w="2090" w:type="dxa"/>
          </w:tcPr>
          <w:p w:rsidR="008F7B94" w:rsidRDefault="008F7B94" w:rsidP="0054279D">
            <w:pPr>
              <w:pStyle w:val="NormalWeb"/>
            </w:pPr>
            <w:r>
              <w:t>Тематическое занятие в средней группе</w:t>
            </w:r>
          </w:p>
        </w:tc>
        <w:tc>
          <w:tcPr>
            <w:tcW w:w="5697" w:type="dxa"/>
          </w:tcPr>
          <w:p w:rsidR="008F7B94" w:rsidRDefault="008F7B94" w:rsidP="0054279D">
            <w:pPr>
              <w:pStyle w:val="NormalWeb"/>
            </w:pPr>
            <w:r>
              <w:t>познакомить детей с назначением грузовых машин — фургонов; определить конструктивные особенности машин — фургонов; обучить выделению внутреннего пространства; развивать умение следовать инструкциям педагога, размещать постройку на плате; развивать воображение и творческие способности.</w:t>
            </w:r>
          </w:p>
        </w:tc>
      </w:tr>
      <w:tr w:rsidR="008F7B94" w:rsidRPr="00C32304" w:rsidTr="00C32304">
        <w:tc>
          <w:tcPr>
            <w:tcW w:w="1847" w:type="dxa"/>
            <w:gridSpan w:val="2"/>
          </w:tcPr>
          <w:p w:rsidR="008F7B94" w:rsidRDefault="008F7B94" w:rsidP="0054279D">
            <w:pPr>
              <w:pStyle w:val="NormalWeb"/>
            </w:pPr>
            <w:r>
              <w:t>«Строим дом»</w:t>
            </w:r>
          </w:p>
        </w:tc>
        <w:tc>
          <w:tcPr>
            <w:tcW w:w="2090" w:type="dxa"/>
          </w:tcPr>
          <w:p w:rsidR="008F7B94" w:rsidRDefault="008F7B94" w:rsidP="0054279D">
            <w:pPr>
              <w:pStyle w:val="NormalWeb"/>
            </w:pPr>
            <w:r>
              <w:t>Ознакомительное занятие в старшей группе</w:t>
            </w:r>
          </w:p>
        </w:tc>
        <w:tc>
          <w:tcPr>
            <w:tcW w:w="5697" w:type="dxa"/>
          </w:tcPr>
          <w:p w:rsidR="008F7B94" w:rsidRDefault="008F7B94" w:rsidP="0054279D">
            <w:pPr>
              <w:pStyle w:val="NormalWeb"/>
            </w:pPr>
            <w:r>
              <w:t>формировать умение строить объёмные конструкции, используя новые строительные элементы (крыши, окна); формировать умение сочинять загадки.</w:t>
            </w:r>
          </w:p>
        </w:tc>
      </w:tr>
      <w:tr w:rsidR="008F7B94" w:rsidRPr="00C32304" w:rsidTr="00C32304">
        <w:tc>
          <w:tcPr>
            <w:tcW w:w="1847" w:type="dxa"/>
            <w:gridSpan w:val="2"/>
          </w:tcPr>
          <w:p w:rsidR="008F7B94" w:rsidRDefault="008F7B94" w:rsidP="0054279D">
            <w:pPr>
              <w:pStyle w:val="NormalWeb"/>
            </w:pPr>
            <w:r>
              <w:t>«Цветущие растения»</w:t>
            </w:r>
          </w:p>
        </w:tc>
        <w:tc>
          <w:tcPr>
            <w:tcW w:w="2090" w:type="dxa"/>
          </w:tcPr>
          <w:p w:rsidR="008F7B94" w:rsidRDefault="008F7B94" w:rsidP="0054279D">
            <w:pPr>
              <w:pStyle w:val="NormalWeb"/>
            </w:pPr>
            <w:r>
              <w:t>Комплексное занятие в средней группе</w:t>
            </w:r>
          </w:p>
        </w:tc>
        <w:tc>
          <w:tcPr>
            <w:tcW w:w="5697" w:type="dxa"/>
          </w:tcPr>
          <w:p w:rsidR="008F7B94" w:rsidRDefault="008F7B94" w:rsidP="0054279D">
            <w:pPr>
              <w:pStyle w:val="NormalWeb"/>
            </w:pPr>
            <w:r>
              <w:t>повторить названия комнатных цветущих растений; вспомнить основные правила ухода за комнатными растениями; повторить строение цветка; учить подбирать детали по цвету, соответствующему определенному цветку.</w:t>
            </w:r>
          </w:p>
        </w:tc>
      </w:tr>
      <w:tr w:rsidR="008F7B94" w:rsidRPr="00C32304" w:rsidTr="00C32304">
        <w:tc>
          <w:tcPr>
            <w:tcW w:w="1847" w:type="dxa"/>
            <w:gridSpan w:val="2"/>
          </w:tcPr>
          <w:p w:rsidR="008F7B94" w:rsidRDefault="008F7B94" w:rsidP="0054279D">
            <w:pPr>
              <w:pStyle w:val="NormalWeb"/>
            </w:pPr>
            <w:r>
              <w:t>«Кормушка для птиц»</w:t>
            </w:r>
          </w:p>
        </w:tc>
        <w:tc>
          <w:tcPr>
            <w:tcW w:w="2090" w:type="dxa"/>
          </w:tcPr>
          <w:p w:rsidR="008F7B94" w:rsidRDefault="008F7B94" w:rsidP="0054279D">
            <w:pPr>
              <w:pStyle w:val="NormalWeb"/>
            </w:pPr>
            <w:r>
              <w:t>Занятие по схеме в средней группе</w:t>
            </w:r>
          </w:p>
        </w:tc>
        <w:tc>
          <w:tcPr>
            <w:tcW w:w="5697" w:type="dxa"/>
          </w:tcPr>
          <w:p w:rsidR="008F7B94" w:rsidRDefault="008F7B94" w:rsidP="0054279D">
            <w:pPr>
              <w:pStyle w:val="NormalWeb"/>
            </w:pPr>
            <w:r>
              <w:t>закреплять навыки строить по схемам; учить строить кормушку из Лего-конструктора; распределять детали Лего-конструктора правильно.</w:t>
            </w:r>
          </w:p>
        </w:tc>
      </w:tr>
      <w:tr w:rsidR="008F7B94" w:rsidRPr="00C32304" w:rsidTr="00C32304">
        <w:tc>
          <w:tcPr>
            <w:tcW w:w="1847" w:type="dxa"/>
            <w:gridSpan w:val="2"/>
          </w:tcPr>
          <w:p w:rsidR="008F7B94" w:rsidRDefault="008F7B94" w:rsidP="0054279D">
            <w:pPr>
              <w:pStyle w:val="NormalWeb"/>
            </w:pPr>
            <w:r>
              <w:t>«Лесные обитатели»</w:t>
            </w:r>
          </w:p>
        </w:tc>
        <w:tc>
          <w:tcPr>
            <w:tcW w:w="2090" w:type="dxa"/>
          </w:tcPr>
          <w:p w:rsidR="008F7B94" w:rsidRDefault="008F7B94" w:rsidP="0054279D">
            <w:pPr>
              <w:pStyle w:val="NormalWeb"/>
            </w:pPr>
            <w:r>
              <w:t>Комплексное занятие в подготовительной группе</w:t>
            </w:r>
          </w:p>
        </w:tc>
        <w:tc>
          <w:tcPr>
            <w:tcW w:w="5697" w:type="dxa"/>
          </w:tcPr>
          <w:p w:rsidR="008F7B94" w:rsidRDefault="008F7B94" w:rsidP="0054279D">
            <w:pPr>
              <w:pStyle w:val="NormalWeb"/>
            </w:pPr>
            <w:r>
              <w:t>обогатить знания детей о животных родного региона; актуализировать знания о строении животных и переменах в жизни в осенний период; учить строить по выбранным фотообразцам, используя Лего — картотеку; продолжать развивать речевое творчество, составляя описательные загадки.</w:t>
            </w:r>
          </w:p>
        </w:tc>
      </w:tr>
      <w:tr w:rsidR="008F7B94" w:rsidRPr="00C32304" w:rsidTr="00C32304">
        <w:tc>
          <w:tcPr>
            <w:tcW w:w="1847" w:type="dxa"/>
            <w:gridSpan w:val="2"/>
          </w:tcPr>
          <w:p w:rsidR="008F7B94" w:rsidRDefault="008F7B94" w:rsidP="0054279D">
            <w:pPr>
              <w:pStyle w:val="NormalWeb"/>
            </w:pPr>
            <w:r>
              <w:t>«Жил на свете один человечек»</w:t>
            </w:r>
          </w:p>
        </w:tc>
        <w:tc>
          <w:tcPr>
            <w:tcW w:w="2090" w:type="dxa"/>
          </w:tcPr>
          <w:p w:rsidR="008F7B94" w:rsidRDefault="008F7B94" w:rsidP="0054279D">
            <w:pPr>
              <w:pStyle w:val="NormalWeb"/>
            </w:pPr>
            <w:r>
              <w:t>Тематическое занятие в средней группе</w:t>
            </w:r>
          </w:p>
        </w:tc>
        <w:tc>
          <w:tcPr>
            <w:tcW w:w="5697" w:type="dxa"/>
          </w:tcPr>
          <w:p w:rsidR="008F7B94" w:rsidRDefault="008F7B94" w:rsidP="0054279D">
            <w:pPr>
              <w:pStyle w:val="NormalWeb"/>
            </w:pPr>
            <w:r>
              <w:t>Это уникальный список развить навыки анализа образца и моделирования в соответствии с образцом фигурки человечка; развить творческие и коммуникативные способности.</w:t>
            </w:r>
          </w:p>
        </w:tc>
      </w:tr>
      <w:tr w:rsidR="008F7B94" w:rsidRPr="00C32304" w:rsidTr="00C32304">
        <w:tc>
          <w:tcPr>
            <w:tcW w:w="1847" w:type="dxa"/>
            <w:gridSpan w:val="2"/>
          </w:tcPr>
          <w:p w:rsidR="008F7B94" w:rsidRDefault="008F7B94" w:rsidP="0054279D">
            <w:pPr>
              <w:pStyle w:val="NormalWeb"/>
            </w:pPr>
            <w:r>
              <w:t>«Лего-спорт»</w:t>
            </w:r>
          </w:p>
        </w:tc>
        <w:tc>
          <w:tcPr>
            <w:tcW w:w="2090" w:type="dxa"/>
          </w:tcPr>
          <w:p w:rsidR="008F7B94" w:rsidRDefault="008F7B94" w:rsidP="0054279D">
            <w:pPr>
              <w:pStyle w:val="NormalWeb"/>
            </w:pPr>
            <w:r>
              <w:t>Проект в старшей и подготовительной группах</w:t>
            </w:r>
          </w:p>
        </w:tc>
        <w:tc>
          <w:tcPr>
            <w:tcW w:w="5697" w:type="dxa"/>
          </w:tcPr>
          <w:p w:rsidR="008F7B94" w:rsidRDefault="008F7B94" w:rsidP="0054279D">
            <w:pPr>
              <w:pStyle w:val="NormalWeb"/>
            </w:pPr>
            <w:r>
              <w:t>продолжать знакомить детей с разнообразием конструкторов Лего; развивать коммуникативные умения, познавательный интерес; воспитывать интерес к моделированию фигуры человека-спортсмена.</w:t>
            </w:r>
          </w:p>
        </w:tc>
      </w:tr>
      <w:tr w:rsidR="008F7B94" w:rsidRPr="00C32304" w:rsidTr="00C32304">
        <w:tc>
          <w:tcPr>
            <w:tcW w:w="1847" w:type="dxa"/>
            <w:gridSpan w:val="2"/>
          </w:tcPr>
          <w:p w:rsidR="008F7B94" w:rsidRDefault="008F7B94" w:rsidP="0054279D">
            <w:pPr>
              <w:pStyle w:val="NormalWeb"/>
            </w:pPr>
            <w:r>
              <w:t>«Моя улица»</w:t>
            </w:r>
          </w:p>
        </w:tc>
        <w:tc>
          <w:tcPr>
            <w:tcW w:w="2090" w:type="dxa"/>
          </w:tcPr>
          <w:p w:rsidR="008F7B94" w:rsidRDefault="008F7B94" w:rsidP="0054279D">
            <w:pPr>
              <w:pStyle w:val="NormalWeb"/>
            </w:pPr>
            <w:r>
              <w:t>Проект в средней группе</w:t>
            </w:r>
          </w:p>
        </w:tc>
        <w:tc>
          <w:tcPr>
            <w:tcW w:w="5697" w:type="dxa"/>
          </w:tcPr>
          <w:p w:rsidR="008F7B94" w:rsidRDefault="008F7B94" w:rsidP="0054279D">
            <w:pPr>
              <w:pStyle w:val="NormalWeb"/>
            </w:pPr>
            <w:r>
              <w:t>дать детям основные понятия городского пейзажа, вспомнить особенности городских построек; развивать умение передавать форму объекта средствами конструктора; закрепить навык скрепления деталей.</w:t>
            </w:r>
          </w:p>
        </w:tc>
      </w:tr>
      <w:tr w:rsidR="008F7B94" w:rsidRPr="00C32304" w:rsidTr="00C32304">
        <w:tc>
          <w:tcPr>
            <w:tcW w:w="1847" w:type="dxa"/>
            <w:gridSpan w:val="2"/>
          </w:tcPr>
          <w:p w:rsidR="008F7B94" w:rsidRDefault="008F7B94" w:rsidP="0054279D">
            <w:pPr>
              <w:pStyle w:val="NormalWeb"/>
            </w:pPr>
            <w:r>
              <w:t>«Я всегда буду внимательным»</w:t>
            </w:r>
          </w:p>
        </w:tc>
        <w:tc>
          <w:tcPr>
            <w:tcW w:w="2090" w:type="dxa"/>
          </w:tcPr>
          <w:p w:rsidR="008F7B94" w:rsidRDefault="008F7B94" w:rsidP="0054279D">
            <w:pPr>
              <w:pStyle w:val="NormalWeb"/>
            </w:pPr>
            <w:r>
              <w:t>Комплексное занятие в средней группе</w:t>
            </w:r>
          </w:p>
        </w:tc>
        <w:tc>
          <w:tcPr>
            <w:tcW w:w="5697" w:type="dxa"/>
          </w:tcPr>
          <w:p w:rsidR="008F7B94" w:rsidRDefault="008F7B94" w:rsidP="0054279D">
            <w:pPr>
              <w:pStyle w:val="NormalWeb"/>
            </w:pPr>
            <w:r>
              <w:t>повторить правила дорожного движения; закрепить умение строить разные виды городского транспорта; учить заранее обдумывать содержание будущей постройки, давать ей описание; развивать творческую инициативу и самостоятельность.</w:t>
            </w:r>
          </w:p>
        </w:tc>
      </w:tr>
      <w:tr w:rsidR="008F7B94" w:rsidRPr="00C32304" w:rsidTr="00C32304">
        <w:tc>
          <w:tcPr>
            <w:tcW w:w="1847" w:type="dxa"/>
            <w:gridSpan w:val="2"/>
          </w:tcPr>
          <w:p w:rsidR="008F7B94" w:rsidRDefault="008F7B94" w:rsidP="0054279D">
            <w:pPr>
              <w:pStyle w:val="NormalWeb"/>
            </w:pPr>
            <w:r>
              <w:t>«Транспорт»</w:t>
            </w:r>
          </w:p>
        </w:tc>
        <w:tc>
          <w:tcPr>
            <w:tcW w:w="2090" w:type="dxa"/>
          </w:tcPr>
          <w:p w:rsidR="008F7B94" w:rsidRDefault="008F7B94" w:rsidP="0054279D">
            <w:pPr>
              <w:pStyle w:val="NormalWeb"/>
            </w:pPr>
            <w:r>
              <w:t>Тематическое занятие в старшей группе</w:t>
            </w:r>
          </w:p>
        </w:tc>
        <w:tc>
          <w:tcPr>
            <w:tcW w:w="5697" w:type="dxa"/>
          </w:tcPr>
          <w:p w:rsidR="008F7B94" w:rsidRDefault="008F7B94" w:rsidP="0054279D">
            <w:pPr>
              <w:pStyle w:val="NormalWeb"/>
            </w:pPr>
            <w:r>
              <w:t>учить строить конструкции по замыслу; закрепить знания о видах транспорта; продолжать учить сочинять загадки.</w:t>
            </w:r>
          </w:p>
        </w:tc>
      </w:tr>
      <w:tr w:rsidR="008F7B94" w:rsidRPr="00C32304" w:rsidTr="00C32304">
        <w:tc>
          <w:tcPr>
            <w:tcW w:w="1847" w:type="dxa"/>
            <w:gridSpan w:val="2"/>
          </w:tcPr>
          <w:p w:rsidR="008F7B94" w:rsidRDefault="008F7B94" w:rsidP="0054279D">
            <w:pPr>
              <w:pStyle w:val="NormalWeb"/>
            </w:pPr>
            <w:r>
              <w:t xml:space="preserve">«Подъёмный мост» </w:t>
            </w:r>
          </w:p>
        </w:tc>
        <w:tc>
          <w:tcPr>
            <w:tcW w:w="2090" w:type="dxa"/>
          </w:tcPr>
          <w:p w:rsidR="008F7B94" w:rsidRDefault="008F7B94" w:rsidP="0054279D">
            <w:pPr>
              <w:pStyle w:val="NormalWeb"/>
            </w:pPr>
            <w:r>
              <w:t>Тематическое занятие в средней группе</w:t>
            </w:r>
          </w:p>
        </w:tc>
        <w:tc>
          <w:tcPr>
            <w:tcW w:w="5697" w:type="dxa"/>
          </w:tcPr>
          <w:p w:rsidR="008F7B94" w:rsidRDefault="008F7B94" w:rsidP="0054279D">
            <w:pPr>
              <w:pStyle w:val="NormalWeb"/>
            </w:pPr>
            <w:r>
              <w:t>закреплять умение детей конструировать по заданной тематике с использованием опорных схем; активизировать внимание, мышление; воспитывать интерес к сооружению построек, навыки коллективной работы</w:t>
            </w:r>
          </w:p>
        </w:tc>
      </w:tr>
      <w:tr w:rsidR="008F7B94" w:rsidRPr="00C32304" w:rsidTr="00C32304">
        <w:tc>
          <w:tcPr>
            <w:tcW w:w="1847" w:type="dxa"/>
            <w:gridSpan w:val="2"/>
          </w:tcPr>
          <w:p w:rsidR="008F7B94" w:rsidRDefault="008F7B94" w:rsidP="0054279D">
            <w:pPr>
              <w:pStyle w:val="NormalWeb"/>
            </w:pPr>
            <w:r>
              <w:t>«Космический корабль»</w:t>
            </w:r>
          </w:p>
        </w:tc>
        <w:tc>
          <w:tcPr>
            <w:tcW w:w="2090" w:type="dxa"/>
          </w:tcPr>
          <w:p w:rsidR="008F7B94" w:rsidRDefault="008F7B94" w:rsidP="0054279D">
            <w:pPr>
              <w:pStyle w:val="NormalWeb"/>
            </w:pPr>
            <w:r>
              <w:t>Занятие по схеме в подготовительной группе</w:t>
            </w:r>
          </w:p>
        </w:tc>
        <w:tc>
          <w:tcPr>
            <w:tcW w:w="5697" w:type="dxa"/>
          </w:tcPr>
          <w:p w:rsidR="008F7B94" w:rsidRDefault="008F7B94" w:rsidP="0054279D">
            <w:pPr>
              <w:pStyle w:val="NormalWeb"/>
            </w:pPr>
            <w:r>
              <w:t>закреплять умение детей конструировать по заданной тематике с использованием опорных схем; активизировать внимание, мышление; воспитывать интерес к сооружению построек; формировать навыки коллективной работы.</w:t>
            </w:r>
          </w:p>
        </w:tc>
      </w:tr>
      <w:tr w:rsidR="008F7B94" w:rsidRPr="00C32304" w:rsidTr="00C32304">
        <w:tc>
          <w:tcPr>
            <w:tcW w:w="1847" w:type="dxa"/>
            <w:gridSpan w:val="2"/>
          </w:tcPr>
          <w:p w:rsidR="008F7B94" w:rsidRDefault="008F7B94" w:rsidP="0054279D">
            <w:pPr>
              <w:pStyle w:val="NormalWeb"/>
            </w:pPr>
            <w:r>
              <w:t>«Дом для собачки»</w:t>
            </w:r>
          </w:p>
        </w:tc>
        <w:tc>
          <w:tcPr>
            <w:tcW w:w="2090" w:type="dxa"/>
          </w:tcPr>
          <w:p w:rsidR="008F7B94" w:rsidRDefault="008F7B94" w:rsidP="0054279D">
            <w:pPr>
              <w:pStyle w:val="NormalWeb"/>
            </w:pPr>
            <w:r>
              <w:t>Ознакомительное занятие в средней группе</w:t>
            </w:r>
          </w:p>
        </w:tc>
        <w:tc>
          <w:tcPr>
            <w:tcW w:w="5697" w:type="dxa"/>
          </w:tcPr>
          <w:p w:rsidR="008F7B94" w:rsidRDefault="008F7B94" w:rsidP="0054279D">
            <w:pPr>
              <w:pStyle w:val="NormalWeb"/>
            </w:pPr>
            <w:r>
              <w:t>формирование умения следовать предложенным инструкциям, учитывая способы крепления деталей; передавать особенности предметов средствами конструктора LEGO; закрепить представление о строительных деталях, их свойствах; определять назначение частей предметов, их пространственное расположение; выбирать правильную последовательность действий</w:t>
            </w:r>
          </w:p>
        </w:tc>
      </w:tr>
      <w:tr w:rsidR="008F7B94" w:rsidRPr="00C32304" w:rsidTr="00C32304">
        <w:tc>
          <w:tcPr>
            <w:tcW w:w="1847" w:type="dxa"/>
            <w:gridSpan w:val="2"/>
          </w:tcPr>
          <w:p w:rsidR="008F7B94" w:rsidRDefault="008F7B94" w:rsidP="0054279D">
            <w:pPr>
              <w:pStyle w:val="NormalWeb"/>
            </w:pPr>
            <w:r>
              <w:t xml:space="preserve">«Домашние животные» </w:t>
            </w:r>
          </w:p>
        </w:tc>
        <w:tc>
          <w:tcPr>
            <w:tcW w:w="2090" w:type="dxa"/>
          </w:tcPr>
          <w:p w:rsidR="008F7B94" w:rsidRDefault="008F7B94" w:rsidP="0054279D">
            <w:pPr>
              <w:pStyle w:val="NormalWeb"/>
            </w:pPr>
            <w:r>
              <w:t>Комплексное занятие в старшей группе</w:t>
            </w:r>
          </w:p>
        </w:tc>
        <w:tc>
          <w:tcPr>
            <w:tcW w:w="5697" w:type="dxa"/>
          </w:tcPr>
          <w:p w:rsidR="008F7B94" w:rsidRDefault="008F7B94" w:rsidP="0054279D">
            <w:pPr>
              <w:pStyle w:val="NormalWeb"/>
            </w:pPr>
            <w:r>
              <w:t>закрепить знания о домашних животных; закрепить умение анализировать образец, выделять основные части животных; продолжать развивать воображение детей; сформировать у детей устойчивый интерес к конструктивной деятельности; желание экспериментировать, творить, изобретать.</w:t>
            </w:r>
          </w:p>
        </w:tc>
      </w:tr>
      <w:tr w:rsidR="008F7B94" w:rsidRPr="00C32304" w:rsidTr="00C32304">
        <w:tc>
          <w:tcPr>
            <w:tcW w:w="1847" w:type="dxa"/>
            <w:gridSpan w:val="2"/>
          </w:tcPr>
          <w:p w:rsidR="008F7B94" w:rsidRDefault="008F7B94" w:rsidP="0054279D">
            <w:pPr>
              <w:pStyle w:val="NormalWeb"/>
            </w:pPr>
            <w:r>
              <w:t xml:space="preserve">.«Новогодняя открытка» </w:t>
            </w:r>
          </w:p>
        </w:tc>
        <w:tc>
          <w:tcPr>
            <w:tcW w:w="2090" w:type="dxa"/>
          </w:tcPr>
          <w:p w:rsidR="008F7B94" w:rsidRDefault="008F7B94" w:rsidP="0054279D">
            <w:pPr>
              <w:pStyle w:val="NormalWeb"/>
            </w:pPr>
            <w:r>
              <w:t>Тематическое занятие в подготовительной группе</w:t>
            </w:r>
          </w:p>
        </w:tc>
        <w:tc>
          <w:tcPr>
            <w:tcW w:w="5697" w:type="dxa"/>
          </w:tcPr>
          <w:p w:rsidR="008F7B94" w:rsidRDefault="008F7B94" w:rsidP="0054279D">
            <w:pPr>
              <w:pStyle w:val="NormalWeb"/>
            </w:pPr>
            <w:r>
              <w:t>учить строить объёмные плоскостные изображения; воплощать свой замысел, опираясь на образец; продолжать учить сочинять загадки про Новый год; продолжать объединять детали в различные композиции; учить работать в коллективе.</w:t>
            </w:r>
          </w:p>
        </w:tc>
      </w:tr>
      <w:tr w:rsidR="008F7B94" w:rsidRPr="00C32304" w:rsidTr="00C32304">
        <w:trPr>
          <w:gridBefore w:val="1"/>
        </w:trPr>
        <w:tc>
          <w:tcPr>
            <w:tcW w:w="1847" w:type="dxa"/>
          </w:tcPr>
          <w:p w:rsidR="008F7B94" w:rsidRDefault="008F7B94" w:rsidP="0054279D">
            <w:pPr>
              <w:pStyle w:val="NormalWeb"/>
            </w:pPr>
            <w:r>
              <w:t>«Животные на ферме»</w:t>
            </w:r>
          </w:p>
        </w:tc>
        <w:tc>
          <w:tcPr>
            <w:tcW w:w="2090" w:type="dxa"/>
          </w:tcPr>
          <w:p w:rsidR="008F7B94" w:rsidRDefault="008F7B94" w:rsidP="0054279D">
            <w:pPr>
              <w:pStyle w:val="NormalWeb"/>
            </w:pPr>
            <w:r>
              <w:t>Комплексное занятие в средней группе</w:t>
            </w:r>
          </w:p>
        </w:tc>
        <w:tc>
          <w:tcPr>
            <w:tcW w:w="5697" w:type="dxa"/>
          </w:tcPr>
          <w:p w:rsidR="008F7B94" w:rsidRDefault="008F7B94" w:rsidP="0054279D">
            <w:pPr>
              <w:pStyle w:val="NormalWeb"/>
            </w:pPr>
            <w:r>
              <w:t>закреплять знания о домашних животных; учить анализировать образец, выделять основные части животных; развивать конструктивное воображение детей.</w:t>
            </w:r>
          </w:p>
        </w:tc>
      </w:tr>
      <w:tr w:rsidR="008F7B94" w:rsidRPr="00C32304" w:rsidTr="00C32304">
        <w:trPr>
          <w:gridBefore w:val="1"/>
        </w:trPr>
        <w:tc>
          <w:tcPr>
            <w:tcW w:w="1847" w:type="dxa"/>
          </w:tcPr>
          <w:p w:rsidR="008F7B94" w:rsidRDefault="008F7B94" w:rsidP="0054279D">
            <w:pPr>
              <w:pStyle w:val="NormalWeb"/>
            </w:pPr>
            <w:r>
              <w:t>«Космос»</w:t>
            </w:r>
          </w:p>
        </w:tc>
        <w:tc>
          <w:tcPr>
            <w:tcW w:w="2090" w:type="dxa"/>
          </w:tcPr>
          <w:p w:rsidR="008F7B94" w:rsidRDefault="008F7B94" w:rsidP="0054279D">
            <w:pPr>
              <w:pStyle w:val="NormalWeb"/>
            </w:pPr>
            <w:r>
              <w:t>Комплексное занятие в старшей группе</w:t>
            </w:r>
          </w:p>
        </w:tc>
        <w:tc>
          <w:tcPr>
            <w:tcW w:w="5697" w:type="dxa"/>
          </w:tcPr>
          <w:p w:rsidR="008F7B94" w:rsidRDefault="008F7B94" w:rsidP="0054279D">
            <w:pPr>
              <w:pStyle w:val="NormalWeb"/>
            </w:pPr>
            <w:r>
              <w:t>учить заранее обдумывать содержание будущей постройки; развивать творческую инициативу, самостоятельность; развивать речь: загадки о космосе, чтение стихов; формирование понятия о структуре летательных аппаратов.</w:t>
            </w:r>
          </w:p>
        </w:tc>
      </w:tr>
      <w:tr w:rsidR="008F7B94" w:rsidRPr="00C32304" w:rsidTr="00C32304">
        <w:trPr>
          <w:gridBefore w:val="1"/>
        </w:trPr>
        <w:tc>
          <w:tcPr>
            <w:tcW w:w="1847" w:type="dxa"/>
          </w:tcPr>
          <w:p w:rsidR="008F7B94" w:rsidRDefault="008F7B94" w:rsidP="0054279D">
            <w:pPr>
              <w:pStyle w:val="NormalWeb"/>
            </w:pPr>
            <w:r>
              <w:t>«Солнечный город»</w:t>
            </w:r>
          </w:p>
        </w:tc>
        <w:tc>
          <w:tcPr>
            <w:tcW w:w="2090" w:type="dxa"/>
          </w:tcPr>
          <w:p w:rsidR="008F7B94" w:rsidRDefault="008F7B94" w:rsidP="0054279D">
            <w:pPr>
              <w:pStyle w:val="NormalWeb"/>
            </w:pPr>
            <w:r>
              <w:t>Комплексное занятие в старшей группе</w:t>
            </w:r>
          </w:p>
        </w:tc>
        <w:tc>
          <w:tcPr>
            <w:tcW w:w="5697" w:type="dxa"/>
          </w:tcPr>
          <w:p w:rsidR="008F7B94" w:rsidRDefault="008F7B94" w:rsidP="0054279D">
            <w:pPr>
              <w:pStyle w:val="NormalWeb"/>
            </w:pPr>
            <w:r>
              <w:t>расширять знания воспитанников о гендерной принадлежности; способствовать осознанию чужой и собственной индивидуальности; совершенствовать умение работать по предложенному алгоритму; закреплять умение понимать и следовать словесной инструкции взрослого; упражнять детей в сооружении различных зданий из конструктора «Лего»; учить конструированию по фотографии.</w:t>
            </w:r>
          </w:p>
        </w:tc>
      </w:tr>
      <w:tr w:rsidR="008F7B94" w:rsidRPr="00C32304" w:rsidTr="00C32304">
        <w:trPr>
          <w:gridBefore w:val="1"/>
        </w:trPr>
        <w:tc>
          <w:tcPr>
            <w:tcW w:w="1847" w:type="dxa"/>
          </w:tcPr>
          <w:p w:rsidR="008F7B94" w:rsidRDefault="008F7B94" w:rsidP="0054279D">
            <w:pPr>
              <w:pStyle w:val="NormalWeb"/>
            </w:pPr>
            <w:r>
              <w:t>«Военная техника»</w:t>
            </w:r>
          </w:p>
        </w:tc>
        <w:tc>
          <w:tcPr>
            <w:tcW w:w="2090" w:type="dxa"/>
          </w:tcPr>
          <w:p w:rsidR="008F7B94" w:rsidRDefault="008F7B94" w:rsidP="0054279D">
            <w:pPr>
              <w:pStyle w:val="NormalWeb"/>
            </w:pPr>
            <w:r>
              <w:t>Комплексное занятие по схеме в подготовительной группе</w:t>
            </w:r>
          </w:p>
        </w:tc>
        <w:tc>
          <w:tcPr>
            <w:tcW w:w="5697" w:type="dxa"/>
          </w:tcPr>
          <w:p w:rsidR="008F7B94" w:rsidRDefault="008F7B94" w:rsidP="0054279D">
            <w:pPr>
              <w:pStyle w:val="NormalWeb"/>
            </w:pPr>
            <w:r>
              <w:t>вспомнить понятия об армии, военной техники; закреплять умение строить военную технику по схеме, используя имеющиеся навыки конструирования.</w:t>
            </w:r>
          </w:p>
        </w:tc>
      </w:tr>
      <w:tr w:rsidR="008F7B94" w:rsidRPr="00C32304" w:rsidTr="00C32304">
        <w:trPr>
          <w:gridBefore w:val="1"/>
        </w:trPr>
        <w:tc>
          <w:tcPr>
            <w:tcW w:w="1847" w:type="dxa"/>
          </w:tcPr>
          <w:p w:rsidR="008F7B94" w:rsidRDefault="008F7B94" w:rsidP="0054279D">
            <w:pPr>
              <w:pStyle w:val="NormalWeb"/>
            </w:pPr>
            <w:r>
              <w:t>Квест «Вместе с папой»</w:t>
            </w:r>
          </w:p>
        </w:tc>
        <w:tc>
          <w:tcPr>
            <w:tcW w:w="2090" w:type="dxa"/>
          </w:tcPr>
          <w:p w:rsidR="008F7B94" w:rsidRDefault="008F7B94" w:rsidP="0054279D">
            <w:pPr>
              <w:pStyle w:val="NormalWeb"/>
            </w:pPr>
            <w:r>
              <w:t>Участники: воспитанники среднего и старшего дошкольного возраста, родители, педагоги</w:t>
            </w:r>
          </w:p>
        </w:tc>
        <w:tc>
          <w:tcPr>
            <w:tcW w:w="5697" w:type="dxa"/>
          </w:tcPr>
          <w:p w:rsidR="008F7B94" w:rsidRDefault="008F7B94" w:rsidP="0054279D">
            <w:pPr>
              <w:pStyle w:val="NormalWeb"/>
            </w:pPr>
            <w:r>
              <w:t>дать детям знания об армии, сформировать у них первые представления о родах войск, познакомить с военной техникой; закреплять умение строить самолёт по схеме, используя имеющиеся навыки конструирования.</w:t>
            </w:r>
          </w:p>
        </w:tc>
      </w:tr>
      <w:tr w:rsidR="008F7B94" w:rsidRPr="00C32304" w:rsidTr="00C32304">
        <w:trPr>
          <w:gridBefore w:val="1"/>
        </w:trPr>
        <w:tc>
          <w:tcPr>
            <w:tcW w:w="1847" w:type="dxa"/>
          </w:tcPr>
          <w:p w:rsidR="008F7B94" w:rsidRDefault="008F7B94" w:rsidP="0054279D">
            <w:pPr>
              <w:pStyle w:val="NormalWeb"/>
            </w:pPr>
            <w:r>
              <w:t>«Любимые сказочные персонажи»</w:t>
            </w:r>
          </w:p>
        </w:tc>
        <w:tc>
          <w:tcPr>
            <w:tcW w:w="2090" w:type="dxa"/>
          </w:tcPr>
          <w:p w:rsidR="008F7B94" w:rsidRDefault="008F7B94" w:rsidP="0054279D">
            <w:pPr>
              <w:pStyle w:val="NormalWeb"/>
            </w:pPr>
            <w:r>
              <w:t xml:space="preserve">Комплексное занятие в средней группе </w:t>
            </w:r>
          </w:p>
        </w:tc>
        <w:tc>
          <w:tcPr>
            <w:tcW w:w="5697" w:type="dxa"/>
          </w:tcPr>
          <w:p w:rsidR="008F7B94" w:rsidRDefault="008F7B94" w:rsidP="0054279D">
            <w:pPr>
              <w:pStyle w:val="NormalWeb"/>
            </w:pPr>
            <w:r>
              <w:t>Развивать фантазию и воображение; развивать умение планировать работу на основе анализа особенностей образов сказочных героев; передавать характерные черты.</w:t>
            </w:r>
          </w:p>
        </w:tc>
      </w:tr>
      <w:tr w:rsidR="008F7B94" w:rsidRPr="00C32304" w:rsidTr="00C32304">
        <w:trPr>
          <w:gridBefore w:val="1"/>
        </w:trPr>
        <w:tc>
          <w:tcPr>
            <w:tcW w:w="1847" w:type="dxa"/>
          </w:tcPr>
          <w:p w:rsidR="008F7B94" w:rsidRDefault="008F7B94" w:rsidP="0054279D">
            <w:pPr>
              <w:pStyle w:val="NormalWeb"/>
            </w:pPr>
            <w:r>
              <w:t>Проект «Цветик — семицветик»</w:t>
            </w:r>
          </w:p>
        </w:tc>
        <w:tc>
          <w:tcPr>
            <w:tcW w:w="2090" w:type="dxa"/>
          </w:tcPr>
          <w:p w:rsidR="008F7B94" w:rsidRDefault="008F7B94" w:rsidP="0054279D">
            <w:pPr>
              <w:pStyle w:val="NormalWeb"/>
            </w:pPr>
            <w:r>
              <w:t>Участники: воспитанники среднего и старшего дошкольного возраста, родители</w:t>
            </w:r>
          </w:p>
        </w:tc>
        <w:tc>
          <w:tcPr>
            <w:tcW w:w="5697" w:type="dxa"/>
          </w:tcPr>
          <w:p w:rsidR="008F7B94" w:rsidRDefault="008F7B94" w:rsidP="0054279D">
            <w:pPr>
              <w:pStyle w:val="NormalWeb"/>
            </w:pPr>
            <w:r>
              <w:t>повторить строение птицы; продолжать учить создавать конструкцию по замыслу; учить передавать особенности определённой птицы путём подбора цвета и деталей.</w:t>
            </w:r>
          </w:p>
        </w:tc>
      </w:tr>
      <w:tr w:rsidR="008F7B94" w:rsidRPr="00C32304" w:rsidTr="00C32304">
        <w:trPr>
          <w:gridBefore w:val="1"/>
        </w:trPr>
        <w:tc>
          <w:tcPr>
            <w:tcW w:w="1847" w:type="dxa"/>
          </w:tcPr>
          <w:p w:rsidR="008F7B94" w:rsidRDefault="008F7B94" w:rsidP="0054279D">
            <w:pPr>
              <w:pStyle w:val="NormalWeb"/>
            </w:pPr>
            <w:r>
              <w:t>«Мы приглашаем вас в музей»</w:t>
            </w:r>
          </w:p>
        </w:tc>
        <w:tc>
          <w:tcPr>
            <w:tcW w:w="2090" w:type="dxa"/>
          </w:tcPr>
          <w:p w:rsidR="008F7B94" w:rsidRDefault="008F7B94" w:rsidP="0054279D">
            <w:pPr>
              <w:pStyle w:val="NormalWeb"/>
            </w:pPr>
            <w:r>
              <w:t>Итоговое занятие в форме выставки работ для родителей и педагогов</w:t>
            </w:r>
          </w:p>
        </w:tc>
        <w:tc>
          <w:tcPr>
            <w:tcW w:w="5697" w:type="dxa"/>
          </w:tcPr>
          <w:p w:rsidR="008F7B94" w:rsidRDefault="008F7B94" w:rsidP="0054279D">
            <w:pPr>
              <w:pStyle w:val="NormalWeb"/>
            </w:pPr>
            <w:r>
              <w:t>развивать внимание, способность сосредоточиться, память, мышление, воображение, творческие способности; овладение умением мысленно разделить предмет на составные части и собрать из частей целое; учится общаться друг с другом, устраивать совместные игры, уважать свой и чужой труд.</w:t>
            </w:r>
          </w:p>
        </w:tc>
      </w:tr>
    </w:tbl>
    <w:p w:rsidR="008F7B94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</w:pPr>
    </w:p>
    <w:p w:rsidR="008F7B94" w:rsidRPr="00BC7F9F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</w:pPr>
    </w:p>
    <w:p w:rsidR="008F7B94" w:rsidRPr="00CE66C9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CE66C9">
        <w:rPr>
          <w:b/>
        </w:rPr>
        <w:t xml:space="preserve">Игры для занятий по Лего-методике </w:t>
      </w:r>
    </w:p>
    <w:p w:rsidR="008F7B94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7223"/>
      </w:tblGrid>
      <w:tr w:rsidR="008F7B94" w:rsidRPr="00C32304" w:rsidTr="00C32304">
        <w:tc>
          <w:tcPr>
            <w:tcW w:w="2122" w:type="dxa"/>
          </w:tcPr>
          <w:p w:rsidR="008F7B94" w:rsidRPr="00C32304" w:rsidRDefault="008F7B94" w:rsidP="00C3230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32304">
              <w:rPr>
                <w:b/>
              </w:rPr>
              <w:t>Название игры</w:t>
            </w:r>
          </w:p>
        </w:tc>
        <w:tc>
          <w:tcPr>
            <w:tcW w:w="7223" w:type="dxa"/>
          </w:tcPr>
          <w:p w:rsidR="008F7B94" w:rsidRPr="00C32304" w:rsidRDefault="008F7B94" w:rsidP="00C3230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32304">
              <w:rPr>
                <w:b/>
              </w:rPr>
              <w:t>Описание</w:t>
            </w:r>
          </w:p>
        </w:tc>
      </w:tr>
      <w:tr w:rsidR="008F7B94" w:rsidRPr="00C32304" w:rsidTr="00C32304">
        <w:tc>
          <w:tcPr>
            <w:tcW w:w="2122" w:type="dxa"/>
          </w:tcPr>
          <w:p w:rsidR="008F7B94" w:rsidRDefault="008F7B94" w:rsidP="00C32304">
            <w:pPr>
              <w:pStyle w:val="NormalWeb"/>
              <w:spacing w:before="0" w:beforeAutospacing="0" w:after="0" w:afterAutospacing="0" w:line="276" w:lineRule="auto"/>
            </w:pPr>
            <w:r>
              <w:t>«Волшебный диктант»</w:t>
            </w:r>
          </w:p>
        </w:tc>
        <w:tc>
          <w:tcPr>
            <w:tcW w:w="7223" w:type="dxa"/>
          </w:tcPr>
          <w:p w:rsidR="008F7B94" w:rsidRDefault="008F7B94" w:rsidP="00C32304">
            <w:pPr>
              <w:pStyle w:val="NormalWeb"/>
              <w:spacing w:before="0" w:beforeAutospacing="0" w:after="0" w:afterAutospacing="0" w:line="276" w:lineRule="auto"/>
            </w:pPr>
            <w:r>
              <w:t>Геометрическая мозаика, которая помогает закрепить понятия пространственного восприятия: вверху — внизу, справа — слева. По словесной инструкции малыши самостоятельно располагают Лего-детали на пластине.</w:t>
            </w:r>
          </w:p>
        </w:tc>
      </w:tr>
      <w:tr w:rsidR="008F7B94" w:rsidRPr="00C32304" w:rsidTr="00C32304">
        <w:tc>
          <w:tcPr>
            <w:tcW w:w="2122" w:type="dxa"/>
          </w:tcPr>
          <w:p w:rsidR="008F7B94" w:rsidRDefault="008F7B94" w:rsidP="00C32304">
            <w:pPr>
              <w:pStyle w:val="NormalWeb"/>
              <w:spacing w:before="0" w:beforeAutospacing="0" w:after="0" w:afterAutospacing="0" w:line="276" w:lineRule="auto"/>
            </w:pPr>
            <w:r>
              <w:t>«Собери цепочку»</w:t>
            </w:r>
          </w:p>
        </w:tc>
        <w:tc>
          <w:tcPr>
            <w:tcW w:w="7223" w:type="dxa"/>
          </w:tcPr>
          <w:p w:rsidR="008F7B94" w:rsidRDefault="008F7B94" w:rsidP="00C32304">
            <w:pPr>
              <w:pStyle w:val="NormalWeb"/>
              <w:spacing w:before="0" w:beforeAutospacing="0" w:after="0" w:afterAutospacing="0" w:line="276" w:lineRule="auto"/>
            </w:pPr>
            <w:r>
              <w:t>Игра развивает умение составлять простейшие логические цепочки чередующихся деталей, отбирающихся по цвету, форме, размеру.</w:t>
            </w:r>
          </w:p>
        </w:tc>
      </w:tr>
      <w:tr w:rsidR="008F7B94" w:rsidRPr="00C32304" w:rsidTr="00C32304">
        <w:tc>
          <w:tcPr>
            <w:tcW w:w="2122" w:type="dxa"/>
          </w:tcPr>
          <w:p w:rsidR="008F7B94" w:rsidRDefault="008F7B94" w:rsidP="00C32304">
            <w:pPr>
              <w:pStyle w:val="NormalWeb"/>
              <w:spacing w:before="0" w:beforeAutospacing="0" w:after="0" w:afterAutospacing="0" w:line="276" w:lineRule="auto"/>
            </w:pPr>
            <w:r>
              <w:t>«Нарисуй деталь»</w:t>
            </w:r>
          </w:p>
        </w:tc>
        <w:tc>
          <w:tcPr>
            <w:tcW w:w="7223" w:type="dxa"/>
          </w:tcPr>
          <w:p w:rsidR="008F7B94" w:rsidRDefault="008F7B94" w:rsidP="00C32304">
            <w:pPr>
              <w:pStyle w:val="NormalWeb"/>
              <w:spacing w:before="0" w:beforeAutospacing="0" w:after="0" w:afterAutospacing="0" w:line="276" w:lineRule="auto"/>
            </w:pPr>
            <w:r>
              <w:t>Игра закрепляет названия деталей, развивает внимание и память.</w:t>
            </w:r>
          </w:p>
        </w:tc>
      </w:tr>
      <w:tr w:rsidR="008F7B94" w:rsidRPr="00C32304" w:rsidTr="00C32304">
        <w:tc>
          <w:tcPr>
            <w:tcW w:w="2122" w:type="dxa"/>
          </w:tcPr>
          <w:p w:rsidR="008F7B94" w:rsidRDefault="008F7B94" w:rsidP="00C32304">
            <w:pPr>
              <w:pStyle w:val="NormalWeb"/>
              <w:spacing w:before="0" w:beforeAutospacing="0" w:after="0" w:afterAutospacing="0" w:line="276" w:lineRule="auto"/>
            </w:pPr>
            <w:r>
              <w:t>«Волшебные узоры»</w:t>
            </w:r>
          </w:p>
        </w:tc>
        <w:tc>
          <w:tcPr>
            <w:tcW w:w="7223" w:type="dxa"/>
          </w:tcPr>
          <w:p w:rsidR="008F7B94" w:rsidRDefault="008F7B94" w:rsidP="00C32304">
            <w:pPr>
              <w:pStyle w:val="NormalWeb"/>
              <w:spacing w:before="0" w:beforeAutospacing="0" w:after="0" w:afterAutospacing="0" w:line="276" w:lineRule="auto"/>
            </w:pPr>
            <w:r>
              <w:t>Составление разнообразных симметрических узоров.</w:t>
            </w:r>
          </w:p>
        </w:tc>
      </w:tr>
      <w:tr w:rsidR="008F7B94" w:rsidRPr="00C32304" w:rsidTr="00C32304">
        <w:tc>
          <w:tcPr>
            <w:tcW w:w="2122" w:type="dxa"/>
          </w:tcPr>
          <w:p w:rsidR="008F7B94" w:rsidRDefault="008F7B94" w:rsidP="00C32304">
            <w:pPr>
              <w:pStyle w:val="NormalWeb"/>
              <w:spacing w:before="0" w:beforeAutospacing="0" w:after="0" w:afterAutospacing="0" w:line="276" w:lineRule="auto"/>
            </w:pPr>
            <w:r>
              <w:t>«Таинственный гость»</w:t>
            </w:r>
          </w:p>
        </w:tc>
        <w:tc>
          <w:tcPr>
            <w:tcW w:w="7223" w:type="dxa"/>
          </w:tcPr>
          <w:p w:rsidR="008F7B94" w:rsidRDefault="008F7B94" w:rsidP="00C32304">
            <w:pPr>
              <w:pStyle w:val="NormalWeb"/>
              <w:spacing w:before="0" w:beforeAutospacing="0" w:after="0" w:afterAutospacing="0" w:line="276" w:lineRule="auto"/>
            </w:pPr>
            <w:r>
              <w:t>Конструирование простой модели по словесной инструкции в форме диктанта.</w:t>
            </w:r>
          </w:p>
        </w:tc>
      </w:tr>
      <w:tr w:rsidR="008F7B94" w:rsidRPr="00C32304" w:rsidTr="00C32304">
        <w:tc>
          <w:tcPr>
            <w:tcW w:w="2122" w:type="dxa"/>
          </w:tcPr>
          <w:p w:rsidR="008F7B94" w:rsidRDefault="008F7B94" w:rsidP="00C32304">
            <w:pPr>
              <w:pStyle w:val="NormalWeb"/>
              <w:spacing w:before="0" w:beforeAutospacing="0" w:after="0" w:afterAutospacing="0" w:line="276" w:lineRule="auto"/>
            </w:pPr>
            <w:r>
              <w:t>«Волшебная дорожка»</w:t>
            </w:r>
          </w:p>
        </w:tc>
        <w:tc>
          <w:tcPr>
            <w:tcW w:w="7223" w:type="dxa"/>
          </w:tcPr>
          <w:p w:rsidR="008F7B94" w:rsidRDefault="008F7B94" w:rsidP="00C32304">
            <w:pPr>
              <w:pStyle w:val="NormalWeb"/>
              <w:spacing w:before="0" w:beforeAutospacing="0" w:after="0" w:afterAutospacing="0" w:line="276" w:lineRule="auto"/>
            </w:pPr>
            <w:r>
              <w:t>При строительстве дорожки нужно соблюдать правила, например, каждый игрок продолжает логическую цепочку, устанавливая кирпичик того же цвета или размера. «Собери детали» (подвижная игра) Дети делятся на две команды игроков, у каждой из которых своя деталь определённого цвета, например: два на два синего цвета и два на четыре красного. Игроки по очереди переносят детали из одной коробки в другую, побеждает команда, которая быстрее справилась с заданием</w:t>
            </w:r>
          </w:p>
        </w:tc>
      </w:tr>
      <w:tr w:rsidR="008F7B94" w:rsidRPr="00C32304" w:rsidTr="00C32304">
        <w:tc>
          <w:tcPr>
            <w:tcW w:w="2122" w:type="dxa"/>
          </w:tcPr>
          <w:p w:rsidR="008F7B94" w:rsidRDefault="008F7B94" w:rsidP="00C32304">
            <w:pPr>
              <w:pStyle w:val="NormalWeb"/>
              <w:spacing w:before="0" w:beforeAutospacing="0" w:after="0" w:afterAutospacing="0" w:line="276" w:lineRule="auto"/>
            </w:pPr>
            <w:r>
              <w:t>«Лего-человечки»</w:t>
            </w:r>
          </w:p>
        </w:tc>
        <w:tc>
          <w:tcPr>
            <w:tcW w:w="7223" w:type="dxa"/>
          </w:tcPr>
          <w:p w:rsidR="008F7B94" w:rsidRDefault="008F7B94" w:rsidP="00C32304">
            <w:pPr>
              <w:pStyle w:val="NormalWeb"/>
              <w:spacing w:before="0" w:beforeAutospacing="0" w:after="0" w:afterAutospacing="0" w:line="276" w:lineRule="auto"/>
            </w:pPr>
            <w:r>
              <w:t>Человечки в красных костюмах символизируют гласные звуки, а в синих — согласные. Меняя «человечков» местами, ребёнок получает новые звуковые комбинации и новые слоги. В дальнейшем на смену Лего-человечкам придут красные и синие кирпичики, с помощью которых можно составлять схемы слов и предложений.</w:t>
            </w:r>
          </w:p>
        </w:tc>
      </w:tr>
      <w:tr w:rsidR="008F7B94" w:rsidRPr="00C32304" w:rsidTr="00C32304">
        <w:tc>
          <w:tcPr>
            <w:tcW w:w="2122" w:type="dxa"/>
          </w:tcPr>
          <w:p w:rsidR="008F7B94" w:rsidRDefault="008F7B94" w:rsidP="00C32304">
            <w:pPr>
              <w:pStyle w:val="NormalWeb"/>
              <w:spacing w:before="0" w:beforeAutospacing="0" w:after="0" w:afterAutospacing="0" w:line="276" w:lineRule="auto"/>
            </w:pPr>
            <w:r>
              <w:t>Ролевая игра «Космическое путешествие»</w:t>
            </w:r>
          </w:p>
        </w:tc>
        <w:tc>
          <w:tcPr>
            <w:tcW w:w="7223" w:type="dxa"/>
          </w:tcPr>
          <w:p w:rsidR="008F7B94" w:rsidRDefault="008F7B94" w:rsidP="00C32304">
            <w:pPr>
              <w:pStyle w:val="NormalWeb"/>
              <w:spacing w:before="0" w:beforeAutospacing="0" w:after="0" w:afterAutospacing="0" w:line="276" w:lineRule="auto"/>
            </w:pPr>
            <w:r>
              <w:t>Игра нацелена на развитие познавательного интереса, навыков взаимодействия и конструктивных способностей. Воспитатель предлагает детям заняться подготовкой к полёту на орбитальную станцию, попутно объясняя, что это такой космический дом для проведения научных исследований. Космонавты перед полётом получают задания от инженеров, врачей, биологов, астрономов. Дети вместе с воспитателем выбирают команду космонавтов, группу врачей, которые будут готовить космонавтов к полёту. Затем назначаются инженеры, конструкторы и строители, которые будут создавать летательный аппарат по нарисованному образцу. Конструкторы планируют последовательность своих действий: сооружают площадку из пластин, топливные отделы из кирпичиков, корпус и нос ракеты из цилиндров и конуса. Космонавты получают задание: зарисовать встречные планеты, звёзды, изучить поведение растений в космосе. Ракета отправляется в путешествие, врачи, инженеры и конструкторы наблюдают за полётом, радист отвечает за бесперебойную связь.</w:t>
            </w:r>
          </w:p>
        </w:tc>
      </w:tr>
      <w:tr w:rsidR="008F7B94" w:rsidRPr="00C32304" w:rsidTr="00C32304">
        <w:tc>
          <w:tcPr>
            <w:tcW w:w="2122" w:type="dxa"/>
          </w:tcPr>
          <w:p w:rsidR="008F7B94" w:rsidRDefault="008F7B94" w:rsidP="00C32304">
            <w:pPr>
              <w:pStyle w:val="NormalWeb"/>
              <w:spacing w:before="0" w:beforeAutospacing="0" w:after="0" w:afterAutospacing="0" w:line="276" w:lineRule="auto"/>
            </w:pPr>
            <w:r>
              <w:t>«Равновесие» (подвижная игра)</w:t>
            </w:r>
          </w:p>
        </w:tc>
        <w:tc>
          <w:tcPr>
            <w:tcW w:w="7223" w:type="dxa"/>
          </w:tcPr>
          <w:p w:rsidR="008F7B94" w:rsidRDefault="008F7B94" w:rsidP="00C32304">
            <w:pPr>
              <w:pStyle w:val="NormalWeb"/>
              <w:spacing w:before="0" w:beforeAutospacing="0" w:after="0" w:afterAutospacing="0" w:line="276" w:lineRule="auto"/>
            </w:pPr>
            <w:r>
              <w:t>Ребёнок кладёт кирпичик Лего на голову, остальные дети дают ему задания, например, дважды присесть, сделать три шага вперёд, повернуть направо, покружиться. Если ребёнок выполняет три задания и не роняет деталь, значит, он одержал победу и удостаивается приза.</w:t>
            </w:r>
          </w:p>
        </w:tc>
      </w:tr>
      <w:tr w:rsidR="008F7B94" w:rsidRPr="00C32304" w:rsidTr="00C32304">
        <w:tc>
          <w:tcPr>
            <w:tcW w:w="2122" w:type="dxa"/>
          </w:tcPr>
          <w:p w:rsidR="008F7B94" w:rsidRDefault="008F7B94" w:rsidP="00C32304">
            <w:pPr>
              <w:pStyle w:val="NormalWeb"/>
              <w:spacing w:before="0" w:beforeAutospacing="0" w:after="0" w:afterAutospacing="0" w:line="276" w:lineRule="auto"/>
            </w:pPr>
            <w:r>
              <w:t>«Допрыгай до игрушки»</w:t>
            </w:r>
          </w:p>
        </w:tc>
        <w:tc>
          <w:tcPr>
            <w:tcW w:w="7223" w:type="dxa"/>
          </w:tcPr>
          <w:p w:rsidR="008F7B94" w:rsidRDefault="008F7B94" w:rsidP="00C32304">
            <w:pPr>
              <w:pStyle w:val="NormalWeb"/>
              <w:spacing w:before="0" w:beforeAutospacing="0" w:after="0" w:afterAutospacing="0" w:line="276" w:lineRule="auto"/>
            </w:pPr>
            <w:r>
              <w:t>Заранее сконструированные и приготовленные игрушки (домики, мосты, башни, машины и т. д.) расставляются по игровой комнате. По сигналу дети начинают движение по направлению к игрушкам. Побеждает тот ребёнок, который первым достиг цели.</w:t>
            </w:r>
          </w:p>
        </w:tc>
      </w:tr>
      <w:tr w:rsidR="008F7B94" w:rsidRPr="00C32304" w:rsidTr="00C32304">
        <w:tc>
          <w:tcPr>
            <w:tcW w:w="2122" w:type="dxa"/>
          </w:tcPr>
          <w:p w:rsidR="008F7B94" w:rsidRDefault="008F7B94" w:rsidP="00C32304">
            <w:pPr>
              <w:pStyle w:val="NormalWeb"/>
              <w:spacing w:before="0" w:beforeAutospacing="0" w:after="0" w:afterAutospacing="0" w:line="276" w:lineRule="auto"/>
            </w:pPr>
            <w:r>
              <w:t>«Продолжи рассказ»</w:t>
            </w:r>
          </w:p>
        </w:tc>
        <w:tc>
          <w:tcPr>
            <w:tcW w:w="7223" w:type="dxa"/>
          </w:tcPr>
          <w:p w:rsidR="008F7B94" w:rsidRDefault="008F7B94" w:rsidP="00C32304">
            <w:pPr>
              <w:pStyle w:val="NormalWeb"/>
              <w:spacing w:before="0" w:beforeAutospacing="0" w:after="0" w:afterAutospacing="0" w:line="276" w:lineRule="auto"/>
            </w:pPr>
            <w:r>
              <w:t>Дети вместе с педагогом определяют, о ком будут сочинять рассказ, выбирают из набора фигурки. Воспитатель начинает фразу, дети подбирают или конструируют нужную игрушку, затем каждый придумывает продолжение и окончание фразы.</w:t>
            </w:r>
          </w:p>
        </w:tc>
      </w:tr>
      <w:tr w:rsidR="008F7B94" w:rsidRPr="00C32304" w:rsidTr="00C32304">
        <w:tc>
          <w:tcPr>
            <w:tcW w:w="2122" w:type="dxa"/>
          </w:tcPr>
          <w:p w:rsidR="008F7B94" w:rsidRDefault="008F7B94" w:rsidP="00C32304">
            <w:pPr>
              <w:pStyle w:val="NormalWeb"/>
              <w:spacing w:before="0" w:beforeAutospacing="0" w:after="0" w:afterAutospacing="0" w:line="276" w:lineRule="auto"/>
            </w:pPr>
            <w:r>
              <w:t>«Комната для игрушки»</w:t>
            </w:r>
          </w:p>
        </w:tc>
        <w:tc>
          <w:tcPr>
            <w:tcW w:w="7223" w:type="dxa"/>
          </w:tcPr>
          <w:p w:rsidR="008F7B94" w:rsidRDefault="008F7B94" w:rsidP="00C32304">
            <w:pPr>
              <w:pStyle w:val="NormalWeb"/>
              <w:spacing w:before="0" w:beforeAutospacing="0" w:after="0" w:afterAutospacing="0" w:line="276" w:lineRule="auto"/>
            </w:pPr>
            <w:r>
              <w:t>Дети выбирают карточки со схемами конструирования мебели, обсуждают с воспитателем каждый вариант и назначение предмета мебели, последовательность действий.</w:t>
            </w:r>
          </w:p>
        </w:tc>
      </w:tr>
      <w:tr w:rsidR="008F7B94" w:rsidRPr="00C32304" w:rsidTr="00C32304">
        <w:tc>
          <w:tcPr>
            <w:tcW w:w="2122" w:type="dxa"/>
          </w:tcPr>
          <w:p w:rsidR="008F7B94" w:rsidRDefault="008F7B94" w:rsidP="00C32304">
            <w:pPr>
              <w:pStyle w:val="NormalWeb"/>
              <w:spacing w:before="0" w:beforeAutospacing="0" w:after="0" w:afterAutospacing="0" w:line="276" w:lineRule="auto"/>
            </w:pPr>
            <w:r>
              <w:t>«Кто что умеет делать»</w:t>
            </w:r>
          </w:p>
        </w:tc>
        <w:tc>
          <w:tcPr>
            <w:tcW w:w="7223" w:type="dxa"/>
          </w:tcPr>
          <w:p w:rsidR="008F7B94" w:rsidRDefault="008F7B94" w:rsidP="00C32304">
            <w:pPr>
              <w:pStyle w:val="NormalWeb"/>
              <w:spacing w:before="0" w:beforeAutospacing="0" w:after="0" w:afterAutospacing="0" w:line="276" w:lineRule="auto"/>
            </w:pPr>
            <w:r>
              <w:t>Дети рассматривают фигурку животного из набора и называют его действия, например, мышка — бегает, прыгает, грызёт; котёнок — мурлычет, кувыркается, пьёт молоко, царапается, забавляется клубком; щенок — лает, играет, виляет хвостом, бегает и т. д.</w:t>
            </w:r>
          </w:p>
        </w:tc>
      </w:tr>
      <w:tr w:rsidR="008F7B94" w:rsidRPr="00C32304" w:rsidTr="00C32304">
        <w:tc>
          <w:tcPr>
            <w:tcW w:w="2122" w:type="dxa"/>
          </w:tcPr>
          <w:p w:rsidR="008F7B94" w:rsidRDefault="008F7B94" w:rsidP="00C32304">
            <w:pPr>
              <w:pStyle w:val="NormalWeb"/>
              <w:spacing w:before="0" w:beforeAutospacing="0" w:after="0" w:afterAutospacing="0" w:line="276" w:lineRule="auto"/>
            </w:pPr>
            <w:r>
              <w:t>«Найди игрушку»</w:t>
            </w:r>
          </w:p>
        </w:tc>
        <w:tc>
          <w:tcPr>
            <w:tcW w:w="7223" w:type="dxa"/>
          </w:tcPr>
          <w:p w:rsidR="008F7B94" w:rsidRDefault="008F7B94" w:rsidP="00C32304">
            <w:pPr>
              <w:pStyle w:val="NormalWeb"/>
              <w:spacing w:before="0" w:beforeAutospacing="0" w:after="0" w:afterAutospacing="0" w:line="276" w:lineRule="auto"/>
            </w:pPr>
            <w:r>
              <w:t>Педагог раскладывает заранее подготовленный поделки, затем просит детей ответить на вопросы и найти сконструированную игрушку, например, какая игрушка слева? А что ниже? А что правее?</w:t>
            </w:r>
          </w:p>
        </w:tc>
      </w:tr>
      <w:tr w:rsidR="008F7B94" w:rsidRPr="00C32304" w:rsidTr="00C32304">
        <w:tc>
          <w:tcPr>
            <w:tcW w:w="2122" w:type="dxa"/>
          </w:tcPr>
          <w:p w:rsidR="008F7B94" w:rsidRDefault="008F7B94" w:rsidP="00C32304">
            <w:pPr>
              <w:pStyle w:val="NormalWeb"/>
              <w:spacing w:before="0" w:beforeAutospacing="0" w:after="0" w:afterAutospacing="0" w:line="276" w:lineRule="auto"/>
            </w:pPr>
            <w:r>
              <w:t>«Один-много»</w:t>
            </w:r>
          </w:p>
        </w:tc>
        <w:tc>
          <w:tcPr>
            <w:tcW w:w="7223" w:type="dxa"/>
          </w:tcPr>
          <w:p w:rsidR="008F7B94" w:rsidRDefault="008F7B94" w:rsidP="00C32304">
            <w:pPr>
              <w:pStyle w:val="NormalWeb"/>
              <w:spacing w:before="0" w:beforeAutospacing="0" w:after="0" w:afterAutospacing="0" w:line="276" w:lineRule="auto"/>
            </w:pPr>
            <w:r>
              <w:t>Целью игры является закрепление навыков образования форм родительного падежа множественного числа имён существительных. Педагог раскладывает на столе простые постройки, выполненные детьми (домиков, цветов, машинок и т. д.), и выстраивает беседу по данной теме.</w:t>
            </w:r>
          </w:p>
        </w:tc>
      </w:tr>
      <w:tr w:rsidR="008F7B94" w:rsidRPr="00C32304" w:rsidTr="00C32304">
        <w:tc>
          <w:tcPr>
            <w:tcW w:w="2122" w:type="dxa"/>
          </w:tcPr>
          <w:p w:rsidR="008F7B94" w:rsidRDefault="008F7B94" w:rsidP="00C32304">
            <w:pPr>
              <w:pStyle w:val="NormalWeb"/>
              <w:spacing w:before="0" w:beforeAutospacing="0" w:after="0" w:afterAutospacing="0" w:line="276" w:lineRule="auto"/>
            </w:pPr>
            <w:r>
              <w:t>«Больше-меньше»</w:t>
            </w:r>
          </w:p>
        </w:tc>
        <w:tc>
          <w:tcPr>
            <w:tcW w:w="7223" w:type="dxa"/>
          </w:tcPr>
          <w:p w:rsidR="008F7B94" w:rsidRDefault="008F7B94" w:rsidP="00C32304">
            <w:pPr>
              <w:pStyle w:val="NormalWeb"/>
              <w:spacing w:before="0" w:beforeAutospacing="0" w:after="0" w:afterAutospacing="0" w:line="276" w:lineRule="auto"/>
            </w:pPr>
            <w:r>
              <w:t>Педагог раскладывает на двух пластинах небольшие конструкции (рыбки, цыплята, кубики и т. д.) и просит детей поставить на пластины нужное количество фигурок.</w:t>
            </w:r>
          </w:p>
        </w:tc>
      </w:tr>
      <w:tr w:rsidR="008F7B94" w:rsidRPr="00C32304" w:rsidTr="00C32304">
        <w:tc>
          <w:tcPr>
            <w:tcW w:w="2122" w:type="dxa"/>
          </w:tcPr>
          <w:p w:rsidR="008F7B94" w:rsidRDefault="008F7B94" w:rsidP="00C32304">
            <w:pPr>
              <w:pStyle w:val="NormalWeb"/>
              <w:spacing w:before="0" w:beforeAutospacing="0" w:after="0" w:afterAutospacing="0" w:line="276" w:lineRule="auto"/>
            </w:pPr>
            <w:r>
              <w:t>«Теремок» (режиссёрская игра)</w:t>
            </w:r>
          </w:p>
        </w:tc>
        <w:tc>
          <w:tcPr>
            <w:tcW w:w="7223" w:type="dxa"/>
          </w:tcPr>
          <w:p w:rsidR="008F7B94" w:rsidRDefault="008F7B94" w:rsidP="00C32304">
            <w:pPr>
              <w:pStyle w:val="NormalWeb"/>
              <w:spacing w:before="0" w:beforeAutospacing="0" w:after="0" w:afterAutospacing="0" w:line="276" w:lineRule="auto"/>
            </w:pPr>
            <w:r>
              <w:t>Педагог предлагает детям сконструировать фигурки героев сказочной истории и обыграть сказку. Дети во время выполнения задания характеризуют героя, продумывают и создают образ, проговаривают слова от его имени, воспитатель направляет работу детей, при необходимости задаёт наводящие вопросы.</w:t>
            </w:r>
          </w:p>
        </w:tc>
      </w:tr>
      <w:tr w:rsidR="008F7B94" w:rsidRPr="00C32304" w:rsidTr="00C32304">
        <w:tc>
          <w:tcPr>
            <w:tcW w:w="2122" w:type="dxa"/>
          </w:tcPr>
          <w:p w:rsidR="008F7B94" w:rsidRDefault="008F7B94" w:rsidP="00C32304">
            <w:pPr>
              <w:pStyle w:val="NormalWeb"/>
              <w:spacing w:before="0" w:beforeAutospacing="0" w:after="0" w:afterAutospacing="0" w:line="276" w:lineRule="auto"/>
            </w:pPr>
            <w:r>
              <w:t>«Двор» (к сказке К. Чуковского «Цыплёнок»)</w:t>
            </w:r>
          </w:p>
        </w:tc>
        <w:tc>
          <w:tcPr>
            <w:tcW w:w="7223" w:type="dxa"/>
          </w:tcPr>
          <w:p w:rsidR="008F7B94" w:rsidRDefault="008F7B94" w:rsidP="00C32304">
            <w:pPr>
              <w:pStyle w:val="NormalWeb"/>
              <w:spacing w:before="0" w:beforeAutospacing="0" w:after="0" w:afterAutospacing="0" w:line="276" w:lineRule="auto"/>
            </w:pPr>
            <w:r>
              <w:t>Воспитатель предлагает детям отправиться на птичий двор. Дети вспоминают, кого они могут там встретить, вместе создают героев и придумывают свой сказочный сюжет.</w:t>
            </w:r>
          </w:p>
        </w:tc>
      </w:tr>
    </w:tbl>
    <w:p w:rsidR="008F7B94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</w:pPr>
    </w:p>
    <w:p w:rsidR="008F7B94" w:rsidRPr="00BC7F9F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</w:pPr>
    </w:p>
    <w:p w:rsidR="008F7B94" w:rsidRPr="00BC7F9F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BC7F9F">
        <w:t xml:space="preserve">Лего — это не просто забавная игрушка, это прекрасный инструмент, способствующий обогащению внутреннего мира ребёнка, раскрытию его личностных особенностей, проявлению творческого потенциала и реализации возможностей. Разнообразные занятия с применением Лего-технологии предоставляют реальный шанс каждому малышу развить логическое и пространственное мышление, воображение, самостоятельность и навыки взаимодействия со сверстниками, а педагогам увлечь ребят техническим творчеством. Созидательная игра поможет глубже понять ребёнка, следовательно, выработать эффективное средство для решения проблем как ребёнка, так и педагога. </w:t>
      </w:r>
    </w:p>
    <w:p w:rsidR="008F7B94" w:rsidRPr="00BC7F9F" w:rsidRDefault="008F7B94" w:rsidP="00BC7F9F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BC7F9F">
        <w:br/>
      </w:r>
    </w:p>
    <w:p w:rsidR="008F7B94" w:rsidRPr="00BC7F9F" w:rsidRDefault="008F7B94" w:rsidP="00BC7F9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7B94" w:rsidRPr="00BC7F9F" w:rsidRDefault="008F7B94" w:rsidP="00BC7F9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8F7B94" w:rsidRPr="00BC7F9F" w:rsidSect="0087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034A"/>
    <w:multiLevelType w:val="hybridMultilevel"/>
    <w:tmpl w:val="9FB2F6F0"/>
    <w:lvl w:ilvl="0" w:tplc="36D63B32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096FBF"/>
    <w:multiLevelType w:val="hybridMultilevel"/>
    <w:tmpl w:val="65E221EA"/>
    <w:lvl w:ilvl="0" w:tplc="36D63B32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695C19"/>
    <w:multiLevelType w:val="hybridMultilevel"/>
    <w:tmpl w:val="EB9077E2"/>
    <w:lvl w:ilvl="0" w:tplc="36D63B32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DE0A49"/>
    <w:multiLevelType w:val="hybridMultilevel"/>
    <w:tmpl w:val="A3544BDE"/>
    <w:lvl w:ilvl="0" w:tplc="36D63B32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703DF"/>
    <w:multiLevelType w:val="hybridMultilevel"/>
    <w:tmpl w:val="527E3D6E"/>
    <w:lvl w:ilvl="0" w:tplc="36D63B32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EF144A"/>
    <w:multiLevelType w:val="hybridMultilevel"/>
    <w:tmpl w:val="4420F7FA"/>
    <w:lvl w:ilvl="0" w:tplc="36D63B32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C40F2F"/>
    <w:multiLevelType w:val="hybridMultilevel"/>
    <w:tmpl w:val="66BCC3B2"/>
    <w:lvl w:ilvl="0" w:tplc="36D63B32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F40E7E"/>
    <w:multiLevelType w:val="hybridMultilevel"/>
    <w:tmpl w:val="527CD96A"/>
    <w:lvl w:ilvl="0" w:tplc="36D63B32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C913F8F"/>
    <w:multiLevelType w:val="hybridMultilevel"/>
    <w:tmpl w:val="3682A652"/>
    <w:lvl w:ilvl="0" w:tplc="36D63B32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D54B8F"/>
    <w:multiLevelType w:val="hybridMultilevel"/>
    <w:tmpl w:val="020CD88A"/>
    <w:lvl w:ilvl="0" w:tplc="36D63B32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6AD"/>
    <w:rsid w:val="00085D0E"/>
    <w:rsid w:val="00090C0D"/>
    <w:rsid w:val="000B1D40"/>
    <w:rsid w:val="00147770"/>
    <w:rsid w:val="001C088B"/>
    <w:rsid w:val="001C36FD"/>
    <w:rsid w:val="001E02C3"/>
    <w:rsid w:val="002019A1"/>
    <w:rsid w:val="0027326F"/>
    <w:rsid w:val="00496C2B"/>
    <w:rsid w:val="0054279D"/>
    <w:rsid w:val="00624A81"/>
    <w:rsid w:val="006373AF"/>
    <w:rsid w:val="00651E3D"/>
    <w:rsid w:val="007037CE"/>
    <w:rsid w:val="00736E74"/>
    <w:rsid w:val="008773B5"/>
    <w:rsid w:val="008F7B94"/>
    <w:rsid w:val="009D1370"/>
    <w:rsid w:val="009E1DEB"/>
    <w:rsid w:val="00A017E4"/>
    <w:rsid w:val="00A81F8E"/>
    <w:rsid w:val="00B21364"/>
    <w:rsid w:val="00B52ABD"/>
    <w:rsid w:val="00BC7F9F"/>
    <w:rsid w:val="00C32304"/>
    <w:rsid w:val="00CE66C9"/>
    <w:rsid w:val="00D876AD"/>
    <w:rsid w:val="00DB2770"/>
    <w:rsid w:val="00DC42C4"/>
    <w:rsid w:val="00F2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876A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876AD"/>
    <w:rPr>
      <w:rFonts w:cs="Times New Roman"/>
      <w:color w:val="954F72"/>
      <w:u w:val="single"/>
    </w:rPr>
  </w:style>
  <w:style w:type="paragraph" w:styleId="NormalWeb">
    <w:name w:val="Normal (Web)"/>
    <w:basedOn w:val="Normal"/>
    <w:uiPriority w:val="99"/>
    <w:rsid w:val="00D876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24A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11</Pages>
  <Words>3600</Words>
  <Characters>20522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лена</cp:lastModifiedBy>
  <cp:revision>7</cp:revision>
  <dcterms:created xsi:type="dcterms:W3CDTF">2018-10-24T05:35:00Z</dcterms:created>
  <dcterms:modified xsi:type="dcterms:W3CDTF">2019-10-14T21:32:00Z</dcterms:modified>
</cp:coreProperties>
</file>